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3A" w:rsidRDefault="00AB6E62" w:rsidP="00013552">
      <w:pPr>
        <w:autoSpaceDE w:val="0"/>
        <w:autoSpaceDN w:val="0"/>
        <w:adjustRightInd w:val="0"/>
      </w:pPr>
      <w:r>
        <w:rPr>
          <w:b/>
          <w:noProof/>
        </w:rPr>
        <w:drawing>
          <wp:anchor distT="0" distB="0" distL="114300" distR="114300" simplePos="0" relativeHeight="251658240" behindDoc="0" locked="0" layoutInCell="1" allowOverlap="1">
            <wp:simplePos x="0" y="0"/>
            <wp:positionH relativeFrom="margin">
              <wp:align>center</wp:align>
            </wp:positionH>
            <wp:positionV relativeFrom="margin">
              <wp:posOffset>-781050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 TWNSHIP 4C CREST.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p>
    <w:p w:rsidR="00AB6E62" w:rsidRDefault="00AB6E62" w:rsidP="005077FD">
      <w:pPr>
        <w:autoSpaceDE w:val="0"/>
        <w:autoSpaceDN w:val="0"/>
        <w:adjustRightInd w:val="0"/>
        <w:rPr>
          <w:b/>
        </w:rPr>
      </w:pPr>
    </w:p>
    <w:p w:rsidR="00AB6E62" w:rsidRDefault="00AB6E62" w:rsidP="005077FD">
      <w:pPr>
        <w:autoSpaceDE w:val="0"/>
        <w:autoSpaceDN w:val="0"/>
        <w:adjustRightInd w:val="0"/>
        <w:rPr>
          <w:b/>
        </w:rPr>
      </w:pPr>
    </w:p>
    <w:p w:rsidR="00AD485A" w:rsidRDefault="00AD485A" w:rsidP="005077FD">
      <w:pPr>
        <w:autoSpaceDE w:val="0"/>
        <w:autoSpaceDN w:val="0"/>
        <w:adjustRightInd w:val="0"/>
        <w:rPr>
          <w:b/>
        </w:rPr>
      </w:pPr>
    </w:p>
    <w:p w:rsidR="00AD485A" w:rsidRDefault="00AD485A" w:rsidP="005077FD">
      <w:pPr>
        <w:autoSpaceDE w:val="0"/>
        <w:autoSpaceDN w:val="0"/>
        <w:adjustRightInd w:val="0"/>
        <w:rPr>
          <w:b/>
        </w:rPr>
      </w:pPr>
    </w:p>
    <w:p w:rsidR="005077FD" w:rsidRPr="00AB6E62" w:rsidRDefault="005077FD" w:rsidP="005077FD">
      <w:pPr>
        <w:autoSpaceDE w:val="0"/>
        <w:autoSpaceDN w:val="0"/>
        <w:adjustRightInd w:val="0"/>
        <w:rPr>
          <w:b/>
        </w:rPr>
      </w:pPr>
      <w:r w:rsidRPr="00AB6E62">
        <w:rPr>
          <w:b/>
        </w:rPr>
        <w:t xml:space="preserve">Contact: </w:t>
      </w:r>
      <w:r w:rsidR="00714A6D">
        <w:rPr>
          <w:b/>
        </w:rPr>
        <w:t>Gayle Curcio</w:t>
      </w:r>
      <w:r w:rsidRPr="00AB6E62">
        <w:rPr>
          <w:b/>
        </w:rPr>
        <w:tab/>
      </w:r>
      <w:r w:rsidRPr="00AB6E62">
        <w:rPr>
          <w:b/>
        </w:rPr>
        <w:tab/>
      </w:r>
      <w:r w:rsidRPr="00AB6E62">
        <w:rPr>
          <w:b/>
        </w:rPr>
        <w:tab/>
      </w:r>
      <w:r w:rsidRPr="00AB6E62">
        <w:rPr>
          <w:b/>
        </w:rPr>
        <w:tab/>
      </w:r>
      <w:r w:rsidRPr="00AB6E62">
        <w:rPr>
          <w:b/>
        </w:rPr>
        <w:tab/>
      </w:r>
      <w:r w:rsidRPr="00AB6E62">
        <w:rPr>
          <w:b/>
        </w:rPr>
        <w:tab/>
      </w:r>
      <w:r w:rsidRPr="00AB6E62">
        <w:rPr>
          <w:b/>
        </w:rPr>
        <w:tab/>
      </w:r>
    </w:p>
    <w:p w:rsidR="005077FD" w:rsidRPr="00AB6E62" w:rsidRDefault="005077FD" w:rsidP="009023E6">
      <w:pPr>
        <w:autoSpaceDE w:val="0"/>
        <w:autoSpaceDN w:val="0"/>
        <w:adjustRightInd w:val="0"/>
        <w:rPr>
          <w:b/>
        </w:rPr>
      </w:pPr>
      <w:r w:rsidRPr="00AB6E62">
        <w:rPr>
          <w:b/>
        </w:rPr>
        <w:t>Phone:</w:t>
      </w:r>
      <w:r w:rsidR="00013552" w:rsidRPr="00AB6E62">
        <w:rPr>
          <w:b/>
        </w:rPr>
        <w:t xml:space="preserve"> </w:t>
      </w:r>
      <w:r w:rsidR="00875C7E" w:rsidRPr="00AB6E62">
        <w:rPr>
          <w:b/>
        </w:rPr>
        <w:t>847-</w:t>
      </w:r>
      <w:r w:rsidR="00714A6D">
        <w:rPr>
          <w:b/>
        </w:rPr>
        <w:t>724-8300</w:t>
      </w:r>
    </w:p>
    <w:p w:rsidR="005077FD" w:rsidRPr="00AB6E62" w:rsidRDefault="005077FD" w:rsidP="009023E6">
      <w:pPr>
        <w:autoSpaceDE w:val="0"/>
        <w:autoSpaceDN w:val="0"/>
        <w:adjustRightInd w:val="0"/>
        <w:rPr>
          <w:b/>
        </w:rPr>
      </w:pPr>
      <w:r w:rsidRPr="00AB6E62">
        <w:rPr>
          <w:b/>
        </w:rPr>
        <w:t>Email:</w:t>
      </w:r>
      <w:r w:rsidR="00714A6D">
        <w:rPr>
          <w:b/>
        </w:rPr>
        <w:t xml:space="preserve"> gaylec@twp.northfield.il.us</w:t>
      </w:r>
    </w:p>
    <w:p w:rsidR="005077FD" w:rsidRPr="00AB6E62" w:rsidRDefault="005077FD" w:rsidP="009023E6">
      <w:pPr>
        <w:autoSpaceDE w:val="0"/>
        <w:autoSpaceDN w:val="0"/>
        <w:adjustRightInd w:val="0"/>
        <w:rPr>
          <w:b/>
        </w:rPr>
      </w:pPr>
      <w:r w:rsidRPr="00AB6E62">
        <w:rPr>
          <w:b/>
        </w:rPr>
        <w:t xml:space="preserve">Month </w:t>
      </w:r>
      <w:r w:rsidR="00013552" w:rsidRPr="00AB6E62">
        <w:rPr>
          <w:b/>
        </w:rPr>
        <w:t>January</w:t>
      </w:r>
      <w:r w:rsidR="00714A6D">
        <w:rPr>
          <w:b/>
        </w:rPr>
        <w:t xml:space="preserve"> 10</w:t>
      </w:r>
      <w:r w:rsidR="00013552" w:rsidRPr="00AB6E62">
        <w:rPr>
          <w:b/>
        </w:rPr>
        <w:t>, 2019</w:t>
      </w:r>
    </w:p>
    <w:p w:rsidR="005077FD" w:rsidRPr="005077FD" w:rsidRDefault="005077FD" w:rsidP="009023E6">
      <w:pPr>
        <w:autoSpaceDE w:val="0"/>
        <w:autoSpaceDN w:val="0"/>
        <w:adjustRightInd w:val="0"/>
        <w:rPr>
          <w:b/>
          <w:sz w:val="28"/>
        </w:rPr>
      </w:pPr>
    </w:p>
    <w:p w:rsidR="009023E6" w:rsidRPr="005077FD" w:rsidRDefault="009023E6" w:rsidP="005077FD">
      <w:pPr>
        <w:autoSpaceDE w:val="0"/>
        <w:autoSpaceDN w:val="0"/>
        <w:adjustRightInd w:val="0"/>
        <w:rPr>
          <w:b/>
          <w:sz w:val="32"/>
        </w:rPr>
      </w:pPr>
      <w:r w:rsidRPr="005077FD">
        <w:rPr>
          <w:b/>
          <w:sz w:val="32"/>
        </w:rPr>
        <w:t>For Immediate Release</w:t>
      </w:r>
    </w:p>
    <w:p w:rsidR="00F976B1" w:rsidRDefault="00AD485A" w:rsidP="00F976B1">
      <w:pPr>
        <w:rPr>
          <w:b/>
          <w:sz w:val="28"/>
          <w:szCs w:val="28"/>
        </w:rPr>
      </w:pPr>
      <w:r>
        <w:rPr>
          <w:b/>
          <w:sz w:val="28"/>
          <w:szCs w:val="28"/>
        </w:rPr>
        <w:t xml:space="preserve"> </w:t>
      </w:r>
    </w:p>
    <w:p w:rsidR="00AD485A" w:rsidRPr="00791314" w:rsidRDefault="00AD485A" w:rsidP="00AD485A">
      <w:r>
        <w:t>Northfield</w:t>
      </w:r>
      <w:r w:rsidRPr="00791314">
        <w:t xml:space="preserve"> Township </w:t>
      </w:r>
      <w:r>
        <w:t>o</w:t>
      </w:r>
      <w:r w:rsidRPr="00791314">
        <w:t xml:space="preserve">ffers </w:t>
      </w:r>
      <w:r>
        <w:t>a</w:t>
      </w:r>
      <w:r w:rsidRPr="00791314">
        <w:t>ssistance to unpaid Federal workers</w:t>
      </w:r>
    </w:p>
    <w:p w:rsidR="00AD485A" w:rsidRPr="00791314" w:rsidRDefault="00AD485A" w:rsidP="00AD485A"/>
    <w:p w:rsidR="00AD485A" w:rsidRPr="00791314" w:rsidRDefault="00AD485A" w:rsidP="00AD485A">
      <w:r>
        <w:t>Federal government workers living in Northfield Township who are affected by the partial government shutdown should contact the township about assistance.  The Northfield Township Food Pantry and the township’s emergency assistance programs may be able to help.</w:t>
      </w:r>
    </w:p>
    <w:p w:rsidR="00AD485A" w:rsidRPr="00791314" w:rsidRDefault="00AD485A" w:rsidP="00AD485A"/>
    <w:p w:rsidR="00AD485A" w:rsidRDefault="00AD485A" w:rsidP="00AD485A">
      <w:r>
        <w:t xml:space="preserve">Northfield Township and the food pantry are located at 2550 Waukegan Road in Glenview (just south of Willow).  People may also call 847-724-8300 or contact </w:t>
      </w:r>
      <w:hyperlink r:id="rId7" w:history="1">
        <w:r w:rsidRPr="00EF4F25">
          <w:rPr>
            <w:rStyle w:val="Hyperlink"/>
          </w:rPr>
          <w:t>info@twp.northfield.il.us</w:t>
        </w:r>
      </w:hyperlink>
      <w:r>
        <w:t xml:space="preserve"> for more information. The pantry is a grocery store-style operation offering both fresh and non-perishable foods which is open five days and one evening each week.</w:t>
      </w:r>
    </w:p>
    <w:p w:rsidR="00AD485A" w:rsidRDefault="00AD485A" w:rsidP="00AD485A"/>
    <w:p w:rsidR="00AD485A" w:rsidRDefault="00AD485A" w:rsidP="00AD485A">
      <w:r>
        <w:t>To show eligibility, residents should present their Federal government identification, proof of residency (lease, mortgage statement, utility bill) and identification for others in the household.</w:t>
      </w:r>
    </w:p>
    <w:p w:rsidR="00AD485A" w:rsidRDefault="00AD485A" w:rsidP="00AD485A"/>
    <w:p w:rsidR="00AD485A" w:rsidRPr="00791314" w:rsidRDefault="00AD485A" w:rsidP="00AD485A">
      <w:r>
        <w:t>“One of our top responsibilities is helping people through short- or long-term hard times.  We hope the resources we offer can make things a little easier for Federal employees who are not receiving their checks,” said Northfield Township Supervisor Jill Brickman.</w:t>
      </w:r>
    </w:p>
    <w:p w:rsidR="00AD485A" w:rsidRPr="00791314" w:rsidRDefault="00AD485A" w:rsidP="00AD485A"/>
    <w:p w:rsidR="00AD485A" w:rsidRPr="005077FD" w:rsidRDefault="00AD485A" w:rsidP="00F976B1">
      <w:pPr>
        <w:rPr>
          <w:b/>
          <w:sz w:val="28"/>
          <w:szCs w:val="28"/>
        </w:rPr>
      </w:pPr>
    </w:p>
    <w:p w:rsidR="005077FD" w:rsidRDefault="005077FD" w:rsidP="00051C62">
      <w:pPr>
        <w:rPr>
          <w:sz w:val="32"/>
        </w:rPr>
      </w:pPr>
    </w:p>
    <w:p w:rsidR="005077FD" w:rsidRPr="00051C62" w:rsidRDefault="005077FD" w:rsidP="00222E3A">
      <w:pPr>
        <w:jc w:val="center"/>
        <w:rPr>
          <w:sz w:val="32"/>
        </w:rPr>
      </w:pPr>
      <w:r>
        <w:rPr>
          <w:sz w:val="32"/>
        </w:rPr>
        <w:t>-END-</w:t>
      </w: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bookmarkStart w:id="0" w:name="_GoBack"/>
      <w:bookmarkEnd w:id="0"/>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sectPr w:rsidR="00222E3A" w:rsidSect="00AB6E62">
      <w:footerReference w:type="default" r:id="rId8"/>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39C" w:rsidRDefault="0085139C" w:rsidP="00AB6E62">
      <w:r>
        <w:separator/>
      </w:r>
    </w:p>
  </w:endnote>
  <w:endnote w:type="continuationSeparator" w:id="0">
    <w:p w:rsidR="0085139C" w:rsidRDefault="0085139C" w:rsidP="00AB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62" w:rsidRDefault="00AB6E62" w:rsidP="00AB6E62">
    <w:pPr>
      <w:autoSpaceDE w:val="0"/>
      <w:autoSpaceDN w:val="0"/>
      <w:adjustRightInd w:val="0"/>
      <w:jc w:val="center"/>
    </w:pPr>
  </w:p>
  <w:p w:rsidR="00AB6E62" w:rsidRPr="00AB6E62" w:rsidRDefault="00AB6E62" w:rsidP="00AB6E62">
    <w:pPr>
      <w:autoSpaceDE w:val="0"/>
      <w:autoSpaceDN w:val="0"/>
      <w:adjustRightInd w:val="0"/>
      <w:jc w:val="center"/>
      <w:rPr>
        <w:sz w:val="18"/>
      </w:rPr>
    </w:pPr>
    <w:r w:rsidRPr="00AB6E62">
      <w:rPr>
        <w:sz w:val="18"/>
      </w:rPr>
      <w:t xml:space="preserve">2550 Waukegan Road, Suite 100 </w:t>
    </w:r>
  </w:p>
  <w:p w:rsidR="00AB6E62" w:rsidRPr="00AB6E62" w:rsidRDefault="00AB6E62" w:rsidP="00AB6E62">
    <w:pPr>
      <w:autoSpaceDE w:val="0"/>
      <w:autoSpaceDN w:val="0"/>
      <w:adjustRightInd w:val="0"/>
      <w:jc w:val="center"/>
      <w:rPr>
        <w:sz w:val="18"/>
      </w:rPr>
    </w:pPr>
    <w:r w:rsidRPr="00AB6E62">
      <w:rPr>
        <w:sz w:val="18"/>
      </w:rPr>
      <w:t xml:space="preserve">Glenview, IL 60025 </w:t>
    </w:r>
  </w:p>
  <w:p w:rsidR="00AB6E62" w:rsidRPr="00AB6E62" w:rsidRDefault="00AB6E62" w:rsidP="00AB6E62">
    <w:pPr>
      <w:autoSpaceDE w:val="0"/>
      <w:autoSpaceDN w:val="0"/>
      <w:adjustRightInd w:val="0"/>
      <w:jc w:val="center"/>
      <w:rPr>
        <w:sz w:val="18"/>
      </w:rPr>
    </w:pPr>
    <w:r w:rsidRPr="00AB6E62">
      <w:rPr>
        <w:sz w:val="18"/>
      </w:rPr>
      <w:t xml:space="preserve"> 847-724-8300</w:t>
    </w:r>
  </w:p>
  <w:p w:rsidR="00AB6E62" w:rsidRPr="00AB6E62" w:rsidRDefault="00AB6E62" w:rsidP="00AB6E62">
    <w:pPr>
      <w:autoSpaceDE w:val="0"/>
      <w:autoSpaceDN w:val="0"/>
      <w:adjustRightInd w:val="0"/>
      <w:jc w:val="center"/>
      <w:rPr>
        <w:sz w:val="18"/>
      </w:rPr>
    </w:pPr>
    <w:r w:rsidRPr="00AB6E62">
      <w:rPr>
        <w:sz w:val="18"/>
      </w:rPr>
      <w:t xml:space="preserve"> Fax: 847-724-8310</w:t>
    </w:r>
  </w:p>
  <w:p w:rsidR="00AB6E62" w:rsidRPr="00AB6E62" w:rsidRDefault="00AB6E62" w:rsidP="00AB6E62">
    <w:pPr>
      <w:autoSpaceDE w:val="0"/>
      <w:autoSpaceDN w:val="0"/>
      <w:adjustRightInd w:val="0"/>
      <w:jc w:val="center"/>
      <w:rPr>
        <w:sz w:val="18"/>
      </w:rPr>
    </w:pPr>
    <w:r w:rsidRPr="00AB6E62">
      <w:rPr>
        <w:sz w:val="18"/>
      </w:rPr>
      <w:t>www.northfieldtownship.com</w:t>
    </w:r>
  </w:p>
  <w:p w:rsidR="00AB6E62" w:rsidRPr="00AB6E62" w:rsidRDefault="00AB6E62" w:rsidP="00AB6E62">
    <w:pPr>
      <w:rPr>
        <w:sz w:val="18"/>
      </w:rPr>
    </w:pPr>
  </w:p>
  <w:p w:rsidR="00AB6E62" w:rsidRDefault="00AB6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39C" w:rsidRDefault="0085139C" w:rsidP="00AB6E62">
      <w:r>
        <w:separator/>
      </w:r>
    </w:p>
  </w:footnote>
  <w:footnote w:type="continuationSeparator" w:id="0">
    <w:p w:rsidR="0085139C" w:rsidRDefault="0085139C" w:rsidP="00AB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E6"/>
    <w:rsid w:val="00013552"/>
    <w:rsid w:val="00051C62"/>
    <w:rsid w:val="000719CC"/>
    <w:rsid w:val="001C42FB"/>
    <w:rsid w:val="00222E3A"/>
    <w:rsid w:val="00263409"/>
    <w:rsid w:val="003761C4"/>
    <w:rsid w:val="003E3924"/>
    <w:rsid w:val="004D73CC"/>
    <w:rsid w:val="004F6E2B"/>
    <w:rsid w:val="005077FD"/>
    <w:rsid w:val="005A22D2"/>
    <w:rsid w:val="005A66A3"/>
    <w:rsid w:val="005D2197"/>
    <w:rsid w:val="006556ED"/>
    <w:rsid w:val="006E3AD8"/>
    <w:rsid w:val="00714A6D"/>
    <w:rsid w:val="00735F71"/>
    <w:rsid w:val="0085139C"/>
    <w:rsid w:val="00875C7E"/>
    <w:rsid w:val="008A6D9C"/>
    <w:rsid w:val="009023E6"/>
    <w:rsid w:val="00977B5E"/>
    <w:rsid w:val="00A542A4"/>
    <w:rsid w:val="00AB6E62"/>
    <w:rsid w:val="00AD485A"/>
    <w:rsid w:val="00B42FBD"/>
    <w:rsid w:val="00B829DD"/>
    <w:rsid w:val="00CF5E81"/>
    <w:rsid w:val="00D73297"/>
    <w:rsid w:val="00DB036D"/>
    <w:rsid w:val="00DE01EE"/>
    <w:rsid w:val="00E7320E"/>
    <w:rsid w:val="00F9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0DBE78-7C98-4A1B-B827-7F416ACD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3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9023E6"/>
    <w:rPr>
      <w:rFonts w:ascii="Arial" w:hAnsi="Arial" w:cs="Arial" w:hint="default"/>
      <w:color w:val="auto"/>
      <w:sz w:val="20"/>
      <w:szCs w:val="20"/>
    </w:rPr>
  </w:style>
  <w:style w:type="character" w:styleId="Hyperlink">
    <w:name w:val="Hyperlink"/>
    <w:rsid w:val="00051C62"/>
    <w:rPr>
      <w:color w:val="0000FF"/>
      <w:u w:val="single"/>
    </w:rPr>
  </w:style>
  <w:style w:type="paragraph" w:styleId="Header">
    <w:name w:val="header"/>
    <w:basedOn w:val="Normal"/>
    <w:link w:val="HeaderChar"/>
    <w:rsid w:val="00AB6E62"/>
    <w:pPr>
      <w:tabs>
        <w:tab w:val="center" w:pos="4680"/>
        <w:tab w:val="right" w:pos="9360"/>
      </w:tabs>
    </w:pPr>
  </w:style>
  <w:style w:type="character" w:customStyle="1" w:styleId="HeaderChar">
    <w:name w:val="Header Char"/>
    <w:basedOn w:val="DefaultParagraphFont"/>
    <w:link w:val="Header"/>
    <w:rsid w:val="00AB6E62"/>
    <w:rPr>
      <w:sz w:val="24"/>
      <w:szCs w:val="24"/>
    </w:rPr>
  </w:style>
  <w:style w:type="paragraph" w:styleId="Footer">
    <w:name w:val="footer"/>
    <w:basedOn w:val="Normal"/>
    <w:link w:val="FooterChar"/>
    <w:rsid w:val="00AB6E62"/>
    <w:pPr>
      <w:tabs>
        <w:tab w:val="center" w:pos="4680"/>
        <w:tab w:val="right" w:pos="9360"/>
      </w:tabs>
    </w:pPr>
  </w:style>
  <w:style w:type="character" w:customStyle="1" w:styleId="FooterChar">
    <w:name w:val="Footer Char"/>
    <w:basedOn w:val="DefaultParagraphFont"/>
    <w:link w:val="Footer"/>
    <w:rsid w:val="00AB6E62"/>
    <w:rPr>
      <w:sz w:val="24"/>
      <w:szCs w:val="24"/>
    </w:rPr>
  </w:style>
  <w:style w:type="paragraph" w:styleId="BalloonText">
    <w:name w:val="Balloon Text"/>
    <w:basedOn w:val="Normal"/>
    <w:link w:val="BalloonTextChar"/>
    <w:rsid w:val="00AB6E62"/>
    <w:rPr>
      <w:rFonts w:ascii="Segoe UI" w:hAnsi="Segoe UI" w:cs="Segoe UI"/>
      <w:sz w:val="18"/>
      <w:szCs w:val="18"/>
    </w:rPr>
  </w:style>
  <w:style w:type="character" w:customStyle="1" w:styleId="BalloonTextChar">
    <w:name w:val="Balloon Text Char"/>
    <w:basedOn w:val="DefaultParagraphFont"/>
    <w:link w:val="BalloonText"/>
    <w:rsid w:val="00AB6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twp.northfield.i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A8C10B53</Template>
  <TotalTime>4</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Northfield Township Food Pantry</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terri</dc:creator>
  <cp:keywords/>
  <dc:description/>
  <cp:lastModifiedBy>Gayle</cp:lastModifiedBy>
  <cp:revision>3</cp:revision>
  <cp:lastPrinted>2019-01-09T16:13:00Z</cp:lastPrinted>
  <dcterms:created xsi:type="dcterms:W3CDTF">2019-01-10T17:52:00Z</dcterms:created>
  <dcterms:modified xsi:type="dcterms:W3CDTF">2019-01-10T17:56:00Z</dcterms:modified>
</cp:coreProperties>
</file>