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5463" w14:textId="20186BE3" w:rsidR="00842868" w:rsidRPr="00842868" w:rsidRDefault="00842868" w:rsidP="00A51E4F">
      <w:pPr>
        <w:pStyle w:val="BodyText"/>
        <w:spacing w:line="240" w:lineRule="auto"/>
        <w:rPr>
          <w:szCs w:val="24"/>
          <w:u w:val="single"/>
        </w:rPr>
      </w:pPr>
      <w:r w:rsidRPr="00842868">
        <w:rPr>
          <w:b/>
          <w:bCs/>
          <w:szCs w:val="24"/>
          <w:u w:val="single"/>
        </w:rPr>
        <w:t>Media Contact</w:t>
      </w:r>
      <w:r w:rsidRPr="00842868">
        <w:rPr>
          <w:szCs w:val="24"/>
        </w:rPr>
        <w:br/>
        <w:t>Stephen Butera</w:t>
      </w:r>
      <w:r w:rsidRPr="00842868">
        <w:rPr>
          <w:szCs w:val="24"/>
        </w:rPr>
        <w:br/>
        <w:t>Sr. Manager, Media Relations and Communication</w:t>
      </w:r>
      <w:r>
        <w:rPr>
          <w:szCs w:val="24"/>
        </w:rPr>
        <w:t xml:space="preserve"> </w:t>
      </w:r>
      <w:r w:rsidRPr="00842868">
        <w:rPr>
          <w:szCs w:val="24"/>
        </w:rPr>
        <w:br/>
        <w:t>(847) 635-1836</w:t>
      </w:r>
      <w:hyperlink r:id="rId8" w:tgtFrame="_blank" w:history="1">
        <w:r w:rsidRPr="00842868">
          <w:rPr>
            <w:color w:val="0000FF"/>
            <w:szCs w:val="24"/>
            <w:u w:val="single"/>
          </w:rPr>
          <w:br/>
        </w:r>
        <w:r w:rsidRPr="00842868">
          <w:rPr>
            <w:rStyle w:val="Hyperlink"/>
            <w:szCs w:val="24"/>
          </w:rPr>
          <w:t>sbutera@oakton.edu</w:t>
        </w:r>
      </w:hyperlink>
    </w:p>
    <w:p w14:paraId="092ADB65" w14:textId="77777777" w:rsidR="00842868" w:rsidRDefault="00842868" w:rsidP="00A51E4F">
      <w:pPr>
        <w:pStyle w:val="BodyText"/>
        <w:spacing w:line="240" w:lineRule="auto"/>
        <w:rPr>
          <w:sz w:val="22"/>
          <w:u w:val="single"/>
        </w:rPr>
      </w:pPr>
    </w:p>
    <w:p w14:paraId="67F94DE4" w14:textId="1713E53F" w:rsidR="00554D4A" w:rsidRPr="00A51E4F" w:rsidRDefault="004918C3" w:rsidP="00A51E4F">
      <w:pPr>
        <w:pStyle w:val="BodyText"/>
        <w:spacing w:line="240" w:lineRule="auto"/>
        <w:rPr>
          <w:sz w:val="22"/>
        </w:rPr>
      </w:pPr>
      <w:r w:rsidRPr="009727E2">
        <w:rPr>
          <w:sz w:val="22"/>
          <w:u w:val="single"/>
        </w:rPr>
        <w:t>FOR IMMEDIATE RELEASE</w:t>
      </w:r>
    </w:p>
    <w:p w14:paraId="622E19D7" w14:textId="77777777" w:rsidR="00235DAA" w:rsidRDefault="00235DAA" w:rsidP="004364E9">
      <w:pPr>
        <w:pStyle w:val="Heading1"/>
        <w:jc w:val="center"/>
        <w:rPr>
          <w:b/>
          <w:sz w:val="28"/>
          <w:szCs w:val="28"/>
        </w:rPr>
      </w:pPr>
    </w:p>
    <w:p w14:paraId="1DA22A2B" w14:textId="77777777" w:rsidR="004364E9" w:rsidRPr="00235DAA" w:rsidRDefault="00A75F8C" w:rsidP="004364E9">
      <w:pPr>
        <w:pStyle w:val="Heading1"/>
        <w:jc w:val="center"/>
        <w:rPr>
          <w:b/>
          <w:noProof/>
          <w:sz w:val="32"/>
          <w:szCs w:val="32"/>
        </w:rPr>
      </w:pPr>
      <w:r>
        <w:rPr>
          <w:b/>
          <w:sz w:val="32"/>
          <w:szCs w:val="32"/>
        </w:rPr>
        <w:t>Oakton hosts</w:t>
      </w:r>
      <w:r w:rsidR="00FA3262">
        <w:rPr>
          <w:b/>
          <w:sz w:val="32"/>
          <w:szCs w:val="32"/>
        </w:rPr>
        <w:t xml:space="preserve"> free</w:t>
      </w:r>
      <w:r>
        <w:rPr>
          <w:b/>
          <w:sz w:val="32"/>
          <w:szCs w:val="32"/>
        </w:rPr>
        <w:t xml:space="preserve"> events to celebrate Black History Month </w:t>
      </w:r>
    </w:p>
    <w:p w14:paraId="71387E06" w14:textId="7221A664" w:rsidR="00510D0F" w:rsidRDefault="00007940" w:rsidP="00235DAA">
      <w:pPr>
        <w:pStyle w:val="NormalWeb"/>
        <w:rPr>
          <w:bCs/>
        </w:rPr>
      </w:pPr>
      <w:r w:rsidRPr="00C33D31">
        <w:t xml:space="preserve">Des Plaines, Ill. </w:t>
      </w:r>
      <w:r w:rsidR="009E1BF5">
        <w:t xml:space="preserve">(Jan. </w:t>
      </w:r>
      <w:r w:rsidR="002652F3">
        <w:t>21</w:t>
      </w:r>
      <w:r w:rsidR="009E1BF5">
        <w:t xml:space="preserve">, 2020) </w:t>
      </w:r>
      <w:r w:rsidRPr="00C33D31">
        <w:t>–</w:t>
      </w:r>
      <w:r w:rsidR="009E1BF5">
        <w:rPr>
          <w:bCs/>
        </w:rPr>
        <w:t xml:space="preserve"> </w:t>
      </w:r>
      <w:r w:rsidR="00510D0F">
        <w:rPr>
          <w:bCs/>
        </w:rPr>
        <w:t>Oakton Community College</w:t>
      </w:r>
      <w:r w:rsidR="00FA3262">
        <w:rPr>
          <w:bCs/>
        </w:rPr>
        <w:t xml:space="preserve"> invites you to </w:t>
      </w:r>
      <w:r w:rsidR="00510D0F">
        <w:rPr>
          <w:bCs/>
        </w:rPr>
        <w:t xml:space="preserve">celebrate Black </w:t>
      </w:r>
      <w:r w:rsidR="001923D8">
        <w:rPr>
          <w:bCs/>
        </w:rPr>
        <w:t xml:space="preserve">History Month </w:t>
      </w:r>
      <w:r w:rsidR="00FA3262">
        <w:rPr>
          <w:bCs/>
        </w:rPr>
        <w:t xml:space="preserve">by </w:t>
      </w:r>
      <w:r w:rsidR="001923D8">
        <w:rPr>
          <w:bCs/>
        </w:rPr>
        <w:t>a</w:t>
      </w:r>
      <w:r w:rsidR="00FA3262">
        <w:rPr>
          <w:bCs/>
        </w:rPr>
        <w:t>ttending a</w:t>
      </w:r>
      <w:r w:rsidR="001923D8">
        <w:rPr>
          <w:bCs/>
        </w:rPr>
        <w:t xml:space="preserve"> </w:t>
      </w:r>
      <w:r w:rsidR="00A418F9">
        <w:rPr>
          <w:bCs/>
        </w:rPr>
        <w:t xml:space="preserve">pair </w:t>
      </w:r>
      <w:r w:rsidR="001923D8">
        <w:rPr>
          <w:bCs/>
        </w:rPr>
        <w:t>of free events</w:t>
      </w:r>
      <w:r w:rsidR="00FA3262">
        <w:rPr>
          <w:bCs/>
        </w:rPr>
        <w:t xml:space="preserve"> that highlight the accomplishments of notable African Americans</w:t>
      </w:r>
      <w:r w:rsidR="00A418F9">
        <w:rPr>
          <w:bCs/>
        </w:rPr>
        <w:t>. Both</w:t>
      </w:r>
      <w:r w:rsidR="00797F42">
        <w:rPr>
          <w:bCs/>
        </w:rPr>
        <w:t xml:space="preserve"> events are open to the public. </w:t>
      </w:r>
    </w:p>
    <w:p w14:paraId="1F47942F" w14:textId="77777777" w:rsidR="001923D8" w:rsidRDefault="001923D8" w:rsidP="00235DAA">
      <w:pPr>
        <w:pStyle w:val="NormalWeb"/>
        <w:rPr>
          <w:bCs/>
        </w:rPr>
      </w:pPr>
      <w:r>
        <w:rPr>
          <w:bCs/>
        </w:rPr>
        <w:t>Black History Month kicks off with an opportunity to journey through the black experience with a visit to the True Black History</w:t>
      </w:r>
      <w:r w:rsidR="00A418F9">
        <w:rPr>
          <w:bCs/>
        </w:rPr>
        <w:t xml:space="preserve"> Traveling</w:t>
      </w:r>
      <w:r>
        <w:rPr>
          <w:bCs/>
        </w:rPr>
        <w:t xml:space="preserve"> Museum, which wil</w:t>
      </w:r>
      <w:r w:rsidR="00745BB1">
        <w:rPr>
          <w:bCs/>
        </w:rPr>
        <w:t xml:space="preserve">l be at the Des Plaines campus, </w:t>
      </w:r>
      <w:r>
        <w:rPr>
          <w:bCs/>
        </w:rPr>
        <w:t>1600 E. Gol</w:t>
      </w:r>
      <w:r w:rsidR="00745BB1">
        <w:rPr>
          <w:bCs/>
        </w:rPr>
        <w:t xml:space="preserve">f Road, </w:t>
      </w:r>
      <w:r w:rsidR="002E7128">
        <w:rPr>
          <w:bCs/>
        </w:rPr>
        <w:t>from 11 a.m. to 3 p.m. Thursday, Jan. 30</w:t>
      </w:r>
      <w:r w:rsidR="00797F42">
        <w:rPr>
          <w:bCs/>
        </w:rPr>
        <w:t>,</w:t>
      </w:r>
      <w:r w:rsidR="002E7128">
        <w:rPr>
          <w:bCs/>
        </w:rPr>
        <w:t xml:space="preserve"> </w:t>
      </w:r>
      <w:r>
        <w:rPr>
          <w:bCs/>
        </w:rPr>
        <w:t xml:space="preserve">in Room 1606. </w:t>
      </w:r>
    </w:p>
    <w:p w14:paraId="180C870C" w14:textId="2785E87A" w:rsidR="00510D0F" w:rsidRDefault="00BE5F8A" w:rsidP="00235DAA">
      <w:pPr>
        <w:pStyle w:val="NormalWeb"/>
      </w:pPr>
      <w:r>
        <w:t xml:space="preserve">The museum consists of over 1,000 artifacts and original documents dating from the late 1700s to the 21st century. Historic figures including Booker T. Washington, Mary McLeod Bethune, George Washington Carver, Rosa Parks, Frederick Douglass, Angela Davis and President Barack Obama are highlighted. A lecture about the museum is scheduled at 12:30 p.m., in Room 1608, at the Des Plaines campus. </w:t>
      </w:r>
      <w:bookmarkStart w:id="0" w:name="_GoBack"/>
      <w:bookmarkEnd w:id="0"/>
    </w:p>
    <w:p w14:paraId="33A5A523" w14:textId="69572188" w:rsidR="00797F42" w:rsidRDefault="00797F42" w:rsidP="00235DAA">
      <w:pPr>
        <w:pStyle w:val="NormalWeb"/>
        <w:rPr>
          <w:bCs/>
        </w:rPr>
      </w:pPr>
      <w:r>
        <w:rPr>
          <w:bCs/>
        </w:rPr>
        <w:t xml:space="preserve">This event is </w:t>
      </w:r>
      <w:r w:rsidRPr="00797F42">
        <w:rPr>
          <w:bCs/>
        </w:rPr>
        <w:t xml:space="preserve">hosted by </w:t>
      </w:r>
      <w:r w:rsidR="00A418F9">
        <w:rPr>
          <w:bCs/>
        </w:rPr>
        <w:t>Oakton’s</w:t>
      </w:r>
      <w:r w:rsidRPr="00797F42">
        <w:rPr>
          <w:bCs/>
        </w:rPr>
        <w:t xml:space="preserve"> Center for Campus Inclusion and Diversity and the Black</w:t>
      </w:r>
      <w:r w:rsidR="00BB10DF">
        <w:rPr>
          <w:bCs/>
        </w:rPr>
        <w:t xml:space="preserve"> History and Culture Committee</w:t>
      </w:r>
      <w:r w:rsidR="00A418F9">
        <w:rPr>
          <w:bCs/>
        </w:rPr>
        <w:t>.</w:t>
      </w:r>
      <w:r w:rsidR="00BB10DF">
        <w:rPr>
          <w:bCs/>
        </w:rPr>
        <w:t xml:space="preserve"> </w:t>
      </w:r>
    </w:p>
    <w:p w14:paraId="1083BC86" w14:textId="77777777" w:rsidR="00797F42" w:rsidRDefault="00797F42" w:rsidP="00235DAA">
      <w:pPr>
        <w:pStyle w:val="NormalWeb"/>
        <w:rPr>
          <w:bCs/>
        </w:rPr>
      </w:pPr>
      <w:r>
        <w:rPr>
          <w:bCs/>
        </w:rPr>
        <w:t>On Thursday, Feb. 20</w:t>
      </w:r>
      <w:r w:rsidR="000D3406">
        <w:rPr>
          <w:bCs/>
        </w:rPr>
        <w:t>,</w:t>
      </w:r>
      <w:r>
        <w:rPr>
          <w:bCs/>
        </w:rPr>
        <w:t xml:space="preserve"> enjoy a screening of “Toni Morrison: The Pieces I am” at 2 p.m., in Room 1430</w:t>
      </w:r>
      <w:r w:rsidR="00053AB1">
        <w:rPr>
          <w:bCs/>
        </w:rPr>
        <w:t>,</w:t>
      </w:r>
      <w:r>
        <w:rPr>
          <w:bCs/>
        </w:rPr>
        <w:t xml:space="preserve"> at the Des Plaines campus and at 2:15 p.m., in Room A152</w:t>
      </w:r>
      <w:r w:rsidR="00053AB1">
        <w:rPr>
          <w:bCs/>
        </w:rPr>
        <w:t>,</w:t>
      </w:r>
      <w:r>
        <w:rPr>
          <w:bCs/>
        </w:rPr>
        <w:t xml:space="preserve"> at the Skokie campus, 7701 N. Lincoln Ave. </w:t>
      </w:r>
      <w:r w:rsidR="009074D0">
        <w:rPr>
          <w:bCs/>
        </w:rPr>
        <w:t xml:space="preserve">A discussion </w:t>
      </w:r>
      <w:r w:rsidR="00053AB1">
        <w:rPr>
          <w:bCs/>
        </w:rPr>
        <w:t xml:space="preserve">will </w:t>
      </w:r>
      <w:r w:rsidR="009074D0">
        <w:rPr>
          <w:bCs/>
        </w:rPr>
        <w:t xml:space="preserve">follow the documentary. </w:t>
      </w:r>
    </w:p>
    <w:p w14:paraId="28E418F4" w14:textId="220B67BF" w:rsidR="009074D0" w:rsidRDefault="009074D0" w:rsidP="00235DAA">
      <w:pPr>
        <w:pStyle w:val="NormalWeb"/>
      </w:pPr>
      <w:r>
        <w:rPr>
          <w:bCs/>
        </w:rPr>
        <w:t xml:space="preserve">“Toni Morrison: The Pieces I am” focuses on the life and works of </w:t>
      </w:r>
      <w:r w:rsidR="001A6771">
        <w:rPr>
          <w:bCs/>
        </w:rPr>
        <w:t xml:space="preserve">the </w:t>
      </w:r>
      <w:r>
        <w:rPr>
          <w:bCs/>
        </w:rPr>
        <w:t xml:space="preserve">legendary storyteller and Nobel Prize </w:t>
      </w:r>
      <w:proofErr w:type="gramStart"/>
      <w:r>
        <w:rPr>
          <w:bCs/>
        </w:rPr>
        <w:t>winner</w:t>
      </w:r>
      <w:proofErr w:type="gramEnd"/>
      <w:r>
        <w:rPr>
          <w:bCs/>
        </w:rPr>
        <w:t xml:space="preserve">. </w:t>
      </w:r>
      <w:r w:rsidRPr="00B55F03">
        <w:t xml:space="preserve">The film includes interviews with Hilton </w:t>
      </w:r>
      <w:proofErr w:type="spellStart"/>
      <w:r w:rsidRPr="00B55F03">
        <w:t>Als</w:t>
      </w:r>
      <w:proofErr w:type="spellEnd"/>
      <w:r w:rsidRPr="00B55F03">
        <w:t xml:space="preserve">, Angela Davis, Fran </w:t>
      </w:r>
      <w:proofErr w:type="spellStart"/>
      <w:r w:rsidRPr="00B55F03">
        <w:t>Lebowitz</w:t>
      </w:r>
      <w:proofErr w:type="spellEnd"/>
      <w:r>
        <w:t>, Walter Mosley, Sonia Sanchez and Oprah Winfrey.</w:t>
      </w:r>
    </w:p>
    <w:p w14:paraId="519E0BED" w14:textId="44392F70" w:rsidR="007E2077" w:rsidRDefault="009074D0" w:rsidP="009074D0">
      <w:pPr>
        <w:spacing w:before="100" w:beforeAutospacing="1" w:after="100" w:afterAutospacing="1"/>
      </w:pPr>
      <w:r>
        <w:t>The screening is presented by the Women’</w:t>
      </w:r>
      <w:r w:rsidRPr="00B55F03">
        <w:t xml:space="preserve">s and Gender Studies program and Black History Month </w:t>
      </w:r>
      <w:r>
        <w:t>Committee</w:t>
      </w:r>
      <w:r w:rsidR="00A418F9">
        <w:t>.</w:t>
      </w:r>
    </w:p>
    <w:p w14:paraId="373C6149" w14:textId="383A5840" w:rsidR="00A418F9" w:rsidRDefault="00A418F9" w:rsidP="009074D0">
      <w:pPr>
        <w:spacing w:before="100" w:beforeAutospacing="1" w:after="100" w:afterAutospacing="1"/>
      </w:pPr>
      <w:r>
        <w:t>“The college is proud to organize an exciting lineup of inspirational programs for the campus and community to celebrate the countless contributions black people have made to not just American history, but world history and culture as well,” says Director of Student Life an</w:t>
      </w:r>
      <w:r w:rsidR="00842868">
        <w:t>d</w:t>
      </w:r>
      <w:r w:rsidR="00292F76">
        <w:t xml:space="preserve"> Campus Inclusion Rick Daniels, who is </w:t>
      </w:r>
      <w:r w:rsidRPr="00842868">
        <w:t>also a member of th</w:t>
      </w:r>
      <w:r w:rsidRPr="00842868">
        <w:rPr>
          <w:bCs/>
        </w:rPr>
        <w:t xml:space="preserve">e Black History and Culture Committee. </w:t>
      </w:r>
      <w:r>
        <w:rPr>
          <w:bCs/>
        </w:rPr>
        <w:t>“This year’s offerings reflect on the past, addre</w:t>
      </w:r>
      <w:r w:rsidR="0034135C">
        <w:rPr>
          <w:bCs/>
        </w:rPr>
        <w:t>ss current issues and encourage</w:t>
      </w:r>
      <w:r>
        <w:rPr>
          <w:bCs/>
        </w:rPr>
        <w:t xml:space="preserve"> equitable outcomes for people of color.”  </w:t>
      </w:r>
    </w:p>
    <w:p w14:paraId="226CED5C" w14:textId="255B6ABD" w:rsidR="009074D0" w:rsidRDefault="00C8249E" w:rsidP="00235DAA">
      <w:pPr>
        <w:pStyle w:val="NormalWeb"/>
        <w:rPr>
          <w:bCs/>
        </w:rPr>
      </w:pPr>
      <w:r>
        <w:rPr>
          <w:bCs/>
        </w:rPr>
        <w:t xml:space="preserve">Support </w:t>
      </w:r>
      <w:r w:rsidR="00FA3262">
        <w:rPr>
          <w:bCs/>
        </w:rPr>
        <w:t xml:space="preserve">for both events is provided by the Oakton Community College Educational Foundation. </w:t>
      </w:r>
      <w:r w:rsidR="00A418F9">
        <w:rPr>
          <w:bCs/>
        </w:rPr>
        <w:t xml:space="preserve">Keep an eye out for additional </w:t>
      </w:r>
      <w:r w:rsidR="00325DF1">
        <w:rPr>
          <w:bCs/>
        </w:rPr>
        <w:t xml:space="preserve">events </w:t>
      </w:r>
      <w:r w:rsidR="00053AB1">
        <w:rPr>
          <w:bCs/>
        </w:rPr>
        <w:t>w</w:t>
      </w:r>
      <w:r w:rsidR="00A418F9">
        <w:rPr>
          <w:bCs/>
        </w:rPr>
        <w:t>hich may</w:t>
      </w:r>
      <w:r w:rsidR="00053AB1">
        <w:rPr>
          <w:bCs/>
        </w:rPr>
        <w:t xml:space="preserve"> </w:t>
      </w:r>
      <w:r w:rsidR="00325DF1">
        <w:rPr>
          <w:bCs/>
        </w:rPr>
        <w:t xml:space="preserve">be added throughout the month. </w:t>
      </w:r>
    </w:p>
    <w:p w14:paraId="47DAB2F8" w14:textId="77777777" w:rsidR="00325DF1" w:rsidRDefault="00325DF1" w:rsidP="00235DAA">
      <w:pPr>
        <w:pStyle w:val="NormalWeb"/>
        <w:rPr>
          <w:bCs/>
        </w:rPr>
      </w:pPr>
      <w:r>
        <w:rPr>
          <w:bCs/>
        </w:rPr>
        <w:t xml:space="preserve">For more information about Black History Month events at the college, contact Daniels at </w:t>
      </w:r>
      <w:hyperlink r:id="rId9" w:history="1">
        <w:r w:rsidRPr="006D27FB">
          <w:rPr>
            <w:rStyle w:val="Hyperlink"/>
            <w:bCs/>
          </w:rPr>
          <w:t>sdaniels@oakton.edu</w:t>
        </w:r>
      </w:hyperlink>
      <w:r>
        <w:rPr>
          <w:bCs/>
        </w:rPr>
        <w:t xml:space="preserve">. </w:t>
      </w:r>
    </w:p>
    <w:p w14:paraId="2C10B80D" w14:textId="77777777" w:rsidR="00235DAA" w:rsidRPr="00C33D31" w:rsidRDefault="00235DAA" w:rsidP="00235DAA">
      <w:pPr>
        <w:pStyle w:val="BodyText2"/>
        <w:spacing w:line="360" w:lineRule="auto"/>
        <w:jc w:val="center"/>
        <w:rPr>
          <w:szCs w:val="24"/>
        </w:rPr>
      </w:pPr>
      <w:r w:rsidRPr="00C33D31">
        <w:rPr>
          <w:szCs w:val="24"/>
        </w:rPr>
        <w:lastRenderedPageBreak/>
        <w:t>#  #  #</w:t>
      </w:r>
    </w:p>
    <w:sectPr w:rsidR="00235DAA" w:rsidRPr="00C33D31" w:rsidSect="00621C0B">
      <w:headerReference w:type="default" r:id="rId10"/>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FC9E" w14:textId="77777777" w:rsidR="00D11248" w:rsidRDefault="00D11248" w:rsidP="00274D34">
      <w:r>
        <w:separator/>
      </w:r>
    </w:p>
  </w:endnote>
  <w:endnote w:type="continuationSeparator" w:id="0">
    <w:p w14:paraId="0F8B9FA0" w14:textId="77777777" w:rsidR="00D11248" w:rsidRDefault="00D11248" w:rsidP="0027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19AA" w14:textId="77777777" w:rsidR="00D11248" w:rsidRDefault="00D11248" w:rsidP="00274D34">
      <w:r>
        <w:separator/>
      </w:r>
    </w:p>
  </w:footnote>
  <w:footnote w:type="continuationSeparator" w:id="0">
    <w:p w14:paraId="1034FA28" w14:textId="77777777" w:rsidR="00D11248" w:rsidRDefault="00D11248" w:rsidP="0027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1767" w14:textId="77777777" w:rsidR="00147765" w:rsidRDefault="00147765" w:rsidP="0024517F">
    <w:pPr>
      <w:pStyle w:val="Heading1"/>
      <w:jc w:val="center"/>
      <w:rPr>
        <w:sz w:val="80"/>
      </w:rPr>
    </w:pPr>
    <w:r>
      <w:rPr>
        <w:noProof/>
      </w:rPr>
      <mc:AlternateContent>
        <mc:Choice Requires="wps">
          <w:drawing>
            <wp:anchor distT="0" distB="0" distL="114300" distR="114300" simplePos="0" relativeHeight="251658240" behindDoc="0" locked="0" layoutInCell="0" allowOverlap="1" wp14:anchorId="1FC7C17E" wp14:editId="4D56D1F1">
              <wp:simplePos x="0" y="0"/>
              <wp:positionH relativeFrom="column">
                <wp:posOffset>3023235</wp:posOffset>
              </wp:positionH>
              <wp:positionV relativeFrom="paragraph">
                <wp:posOffset>431165</wp:posOffset>
              </wp:positionV>
              <wp:extent cx="377190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266A" w14:textId="77777777" w:rsidR="00147765" w:rsidRPr="00B17691" w:rsidRDefault="00147765" w:rsidP="0024517F">
                          <w:pPr>
                            <w:rPr>
                              <w:sz w:val="18"/>
                              <w:lang w:val="fr-FR"/>
                            </w:rPr>
                          </w:pPr>
                          <w:smartTag w:uri="urn:schemas-microsoft-com:office:smarttags" w:element="place">
                            <w:r w:rsidRPr="00B17691">
                              <w:rPr>
                                <w:sz w:val="18"/>
                                <w:lang w:val="fr-FR"/>
                              </w:rPr>
                              <w:t>1600</w:t>
                            </w:r>
                          </w:smartTag>
                          <w:r w:rsidRPr="00B17691">
                            <w:rPr>
                              <w:sz w:val="18"/>
                              <w:lang w:val="fr-FR"/>
                            </w:rPr>
                            <w:t xml:space="preserve"> E. Golf Road, </w:t>
                          </w:r>
                          <w:smartTag w:uri="urn:schemas-microsoft-com:office:smarttags" w:element="place">
                            <w:r w:rsidRPr="00B17691">
                              <w:rPr>
                                <w:sz w:val="18"/>
                                <w:lang w:val="fr-FR"/>
                              </w:rPr>
                              <w:t>Des Plaines</w:t>
                            </w:r>
                          </w:smartTag>
                          <w:r w:rsidRPr="00B17691">
                            <w:rPr>
                              <w:sz w:val="18"/>
                              <w:lang w:val="fr-FR"/>
                            </w:rPr>
                            <w:t>, IL</w:t>
                          </w:r>
                          <w:smartTag w:uri="urn:schemas-microsoft-com:office:smarttags" w:element="place">
                            <w:r w:rsidRPr="00B17691">
                              <w:rPr>
                                <w:sz w:val="18"/>
                                <w:lang w:val="fr-FR"/>
                              </w:rPr>
                              <w:t xml:space="preserve"> 60016</w:t>
                            </w:r>
                          </w:smartTag>
                          <w:r w:rsidRPr="00B17691">
                            <w:rPr>
                              <w:sz w:val="18"/>
                              <w:lang w:val="fr-FR"/>
                            </w:rPr>
                            <w:t>,</w:t>
                          </w:r>
                          <w:smartTag w:uri="urn:schemas-microsoft-com:office:smarttags" w:element="place">
                            <w:r w:rsidRPr="00B17691">
                              <w:rPr>
                                <w:sz w:val="18"/>
                                <w:lang w:val="fr-FR"/>
                              </w:rPr>
                              <w:t xml:space="preserve"> 847-635-1806</w:t>
                            </w:r>
                          </w:smartTag>
                          <w:r w:rsidRPr="00B17691">
                            <w:rPr>
                              <w:sz w:val="18"/>
                              <w:lang w:val="fr-FR"/>
                            </w:rPr>
                            <w:t>, Fa</w:t>
                          </w:r>
                          <w:smartTag w:uri="urn:schemas-microsoft-com:office:smarttags" w:element="place">
                            <w:r w:rsidRPr="00B17691">
                              <w:rPr>
                                <w:sz w:val="18"/>
                                <w:lang w:val="fr-FR"/>
                              </w:rPr>
                              <w:t>x 847</w:t>
                            </w:r>
                          </w:smartTag>
                          <w:r w:rsidRPr="00B17691">
                            <w:rPr>
                              <w:sz w:val="18"/>
                              <w:lang w:val="fr-FR"/>
                            </w:rPr>
                            <w:t>-</w:t>
                          </w:r>
                          <w:smartTag w:uri="urn:schemas-microsoft-com:office:smarttags" w:element="place">
                            <w:r w:rsidRPr="00B17691">
                              <w:rPr>
                                <w:sz w:val="18"/>
                                <w:lang w:val="fr-FR"/>
                              </w:rPr>
                              <w:t>635-2640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C17E" id="_x0000_t202" coordsize="21600,21600" o:spt="202" path="m,l,21600r21600,l21600,xe">
              <v:stroke joinstyle="miter"/>
              <v:path gradientshapeok="t" o:connecttype="rect"/>
            </v:shapetype>
            <v:shape id="Text Box 3" o:spid="_x0000_s1026" type="#_x0000_t202" style="position:absolute;left:0;text-align:left;margin-left:238.05pt;margin-top:33.9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KA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" o:allowincell="f" filled="f" stroked="f">
              <v:textbox>
                <w:txbxContent>
                  <w:p w14:paraId="3682266A" w14:textId="77777777" w:rsidR="00147765" w:rsidRPr="00B17691" w:rsidRDefault="00147765" w:rsidP="0024517F">
                    <w:pPr>
                      <w:rPr>
                        <w:sz w:val="18"/>
                        <w:lang w:val="fr-FR"/>
                      </w:rPr>
                    </w:pPr>
                    <w:smartTag w:uri="urn:schemas-microsoft-com:office:smarttags" w:element="place">
                      <w:r w:rsidRPr="00B17691">
                        <w:rPr>
                          <w:sz w:val="18"/>
                          <w:lang w:val="fr-FR"/>
                        </w:rPr>
                        <w:t>1600</w:t>
                      </w:r>
                    </w:smartTag>
                    <w:r w:rsidRPr="00B17691">
                      <w:rPr>
                        <w:sz w:val="18"/>
                        <w:lang w:val="fr-FR"/>
                      </w:rPr>
                      <w:t xml:space="preserve"> E. Golf Road, </w:t>
                    </w:r>
                    <w:smartTag w:uri="urn:schemas-microsoft-com:office:smarttags" w:element="place">
                      <w:r w:rsidRPr="00B17691">
                        <w:rPr>
                          <w:sz w:val="18"/>
                          <w:lang w:val="fr-FR"/>
                        </w:rPr>
                        <w:t>Des Plaines</w:t>
                      </w:r>
                    </w:smartTag>
                    <w:r w:rsidRPr="00B17691">
                      <w:rPr>
                        <w:sz w:val="18"/>
                        <w:lang w:val="fr-FR"/>
                      </w:rPr>
                      <w:t>, IL</w:t>
                    </w:r>
                    <w:smartTag w:uri="urn:schemas-microsoft-com:office:smarttags" w:element="place">
                      <w:r w:rsidRPr="00B17691">
                        <w:rPr>
                          <w:sz w:val="18"/>
                          <w:lang w:val="fr-FR"/>
                        </w:rPr>
                        <w:t xml:space="preserve"> 60016</w:t>
                      </w:r>
                    </w:smartTag>
                    <w:r w:rsidRPr="00B17691">
                      <w:rPr>
                        <w:sz w:val="18"/>
                        <w:lang w:val="fr-FR"/>
                      </w:rPr>
                      <w:t>,</w:t>
                    </w:r>
                    <w:smartTag w:uri="urn:schemas-microsoft-com:office:smarttags" w:element="place">
                      <w:r w:rsidRPr="00B17691">
                        <w:rPr>
                          <w:sz w:val="18"/>
                          <w:lang w:val="fr-FR"/>
                        </w:rPr>
                        <w:t xml:space="preserve"> 847-635-1806</w:t>
                      </w:r>
                    </w:smartTag>
                    <w:r w:rsidRPr="00B17691">
                      <w:rPr>
                        <w:sz w:val="18"/>
                        <w:lang w:val="fr-FR"/>
                      </w:rPr>
                      <w:t>, Fa</w:t>
                    </w:r>
                    <w:smartTag w:uri="urn:schemas-microsoft-com:office:smarttags" w:element="place">
                      <w:r w:rsidRPr="00B17691">
                        <w:rPr>
                          <w:sz w:val="18"/>
                          <w:lang w:val="fr-FR"/>
                        </w:rPr>
                        <w:t>x 847</w:t>
                      </w:r>
                    </w:smartTag>
                    <w:r w:rsidRPr="00B17691">
                      <w:rPr>
                        <w:sz w:val="18"/>
                        <w:lang w:val="fr-FR"/>
                      </w:rPr>
                      <w:t>-</w:t>
                    </w:r>
                    <w:smartTag w:uri="urn:schemas-microsoft-com:office:smarttags" w:element="place">
                      <w:r w:rsidRPr="00B17691">
                        <w:rPr>
                          <w:sz w:val="18"/>
                          <w:lang w:val="fr-FR"/>
                        </w:rPr>
                        <w:t>635-2640</w:t>
                      </w:r>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6C0FC38" wp14:editId="0498B8E1">
              <wp:simplePos x="0" y="0"/>
              <wp:positionH relativeFrom="column">
                <wp:posOffset>3108960</wp:posOffset>
              </wp:positionH>
              <wp:positionV relativeFrom="paragraph">
                <wp:posOffset>-207010</wp:posOffset>
              </wp:positionV>
              <wp:extent cx="37719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67F0" w14:textId="77777777" w:rsidR="00147765" w:rsidRDefault="00147765" w:rsidP="0024517F">
                          <w:pPr>
                            <w:rPr>
                              <w:sz w:val="94"/>
                            </w:rPr>
                          </w:pPr>
                          <w:r>
                            <w:rPr>
                              <w:sz w:val="94"/>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FC38" id="Text Box 2" o:spid="_x0000_s1027" type="#_x0000_t202" style="position:absolute;left:0;text-align:left;margin-left:244.8pt;margin-top:-16.3pt;width:29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z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" o:allowincell="f" filled="f" stroked="f">
              <v:textbox>
                <w:txbxContent>
                  <w:p w14:paraId="70B267F0" w14:textId="77777777" w:rsidR="00147765" w:rsidRDefault="00147765" w:rsidP="0024517F">
                    <w:pPr>
                      <w:rPr>
                        <w:sz w:val="94"/>
                      </w:rPr>
                    </w:pPr>
                    <w:r>
                      <w:rPr>
                        <w:sz w:val="94"/>
                      </w:rPr>
                      <w:t>News Release</w:t>
                    </w:r>
                  </w:p>
                </w:txbxContent>
              </v:textbox>
            </v:shape>
          </w:pict>
        </mc:Fallback>
      </mc:AlternateContent>
    </w:r>
    <w:r>
      <w:rPr>
        <w:noProof/>
      </w:rPr>
      <w:drawing>
        <wp:anchor distT="0" distB="0" distL="114300" distR="114300" simplePos="0" relativeHeight="251659264" behindDoc="1" locked="0" layoutInCell="0" allowOverlap="1" wp14:anchorId="71F93C9E" wp14:editId="0197720A">
          <wp:simplePos x="0" y="0"/>
          <wp:positionH relativeFrom="column">
            <wp:posOffset>-28575</wp:posOffset>
          </wp:positionH>
          <wp:positionV relativeFrom="paragraph">
            <wp:posOffset>-64770</wp:posOffset>
          </wp:positionV>
          <wp:extent cx="1518285" cy="645795"/>
          <wp:effectExtent l="0" t="0" r="5715" b="1905"/>
          <wp:wrapNone/>
          <wp:docPr id="14" name="Picture 4" descr="oakton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ton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EB232" w14:textId="77777777" w:rsidR="00147765" w:rsidRDefault="00147765" w:rsidP="0024517F">
    <w:pPr>
      <w:tabs>
        <w:tab w:val="left" w:pos="1080"/>
        <w:tab w:val="right" w:pos="10080"/>
      </w:tabs>
      <w:jc w:val="center"/>
    </w:pPr>
    <w:r>
      <w:rPr>
        <w:noProof/>
      </w:rPr>
      <mc:AlternateContent>
        <mc:Choice Requires="wps">
          <w:drawing>
            <wp:anchor distT="4294967292" distB="4294967292" distL="114300" distR="114300" simplePos="0" relativeHeight="251656192" behindDoc="0" locked="0" layoutInCell="0" allowOverlap="1" wp14:anchorId="29FE87D5" wp14:editId="24ADB193">
              <wp:simplePos x="0" y="0"/>
              <wp:positionH relativeFrom="column">
                <wp:posOffset>51435</wp:posOffset>
              </wp:positionH>
              <wp:positionV relativeFrom="paragraph">
                <wp:posOffset>158749</wp:posOffset>
              </wp:positionV>
              <wp:extent cx="67913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19A8" id="Line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12.5pt" to="53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Ih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" o:allowincell="f" strokeweight="1.5pt"/>
          </w:pict>
        </mc:Fallback>
      </mc:AlternateContent>
    </w:r>
  </w:p>
  <w:p w14:paraId="48D6F1AB" w14:textId="77777777" w:rsidR="00147765" w:rsidRDefault="0014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53B4"/>
    <w:multiLevelType w:val="hybridMultilevel"/>
    <w:tmpl w:val="E602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BE40BD"/>
    <w:multiLevelType w:val="hybridMultilevel"/>
    <w:tmpl w:val="B9962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54772"/>
    <w:multiLevelType w:val="hybridMultilevel"/>
    <w:tmpl w:val="649AC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9A6149"/>
    <w:multiLevelType w:val="hybridMultilevel"/>
    <w:tmpl w:val="EE0276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40114B7"/>
    <w:multiLevelType w:val="hybridMultilevel"/>
    <w:tmpl w:val="AA8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MjQ1NTcyNzYyM7ZQ0lEKTi0uzszPAykwrgUAkWvmQiwAAAA="/>
    <w:docVar w:name="dgnword-docGUID" w:val="{3DC2F34D-9BF9-4417-946E-B088EA6D5EBC}"/>
    <w:docVar w:name="dgnword-eventsink" w:val="215011632"/>
  </w:docVars>
  <w:rsids>
    <w:rsidRoot w:val="009513E5"/>
    <w:rsid w:val="00001FDC"/>
    <w:rsid w:val="0000508D"/>
    <w:rsid w:val="00005208"/>
    <w:rsid w:val="000058D2"/>
    <w:rsid w:val="00005D3F"/>
    <w:rsid w:val="00007940"/>
    <w:rsid w:val="000079BE"/>
    <w:rsid w:val="00007A04"/>
    <w:rsid w:val="00010F0D"/>
    <w:rsid w:val="00011F73"/>
    <w:rsid w:val="00017A50"/>
    <w:rsid w:val="00017E72"/>
    <w:rsid w:val="00020E4B"/>
    <w:rsid w:val="00021785"/>
    <w:rsid w:val="00023641"/>
    <w:rsid w:val="00024222"/>
    <w:rsid w:val="00026BCD"/>
    <w:rsid w:val="00030934"/>
    <w:rsid w:val="0003139B"/>
    <w:rsid w:val="00031505"/>
    <w:rsid w:val="00042087"/>
    <w:rsid w:val="000500EC"/>
    <w:rsid w:val="00053AB1"/>
    <w:rsid w:val="000551CB"/>
    <w:rsid w:val="0005532B"/>
    <w:rsid w:val="00055A06"/>
    <w:rsid w:val="0005724E"/>
    <w:rsid w:val="00065868"/>
    <w:rsid w:val="00065DF4"/>
    <w:rsid w:val="00073759"/>
    <w:rsid w:val="00083A79"/>
    <w:rsid w:val="0008533B"/>
    <w:rsid w:val="000862B9"/>
    <w:rsid w:val="0008785C"/>
    <w:rsid w:val="000923DF"/>
    <w:rsid w:val="00095C7A"/>
    <w:rsid w:val="000962FD"/>
    <w:rsid w:val="000969BD"/>
    <w:rsid w:val="000A0850"/>
    <w:rsid w:val="000A46A3"/>
    <w:rsid w:val="000A632A"/>
    <w:rsid w:val="000A76AA"/>
    <w:rsid w:val="000A78F2"/>
    <w:rsid w:val="000B034E"/>
    <w:rsid w:val="000B0BC8"/>
    <w:rsid w:val="000B2963"/>
    <w:rsid w:val="000B2FAE"/>
    <w:rsid w:val="000B434E"/>
    <w:rsid w:val="000B47B1"/>
    <w:rsid w:val="000B7323"/>
    <w:rsid w:val="000C08EF"/>
    <w:rsid w:val="000C112A"/>
    <w:rsid w:val="000C41FF"/>
    <w:rsid w:val="000C4CD7"/>
    <w:rsid w:val="000C77B1"/>
    <w:rsid w:val="000C7910"/>
    <w:rsid w:val="000D3399"/>
    <w:rsid w:val="000D3406"/>
    <w:rsid w:val="000D3DF6"/>
    <w:rsid w:val="000D5FB3"/>
    <w:rsid w:val="000E6783"/>
    <w:rsid w:val="000F42B4"/>
    <w:rsid w:val="000F4691"/>
    <w:rsid w:val="000F5E41"/>
    <w:rsid w:val="000F73F6"/>
    <w:rsid w:val="00100669"/>
    <w:rsid w:val="00101DCE"/>
    <w:rsid w:val="0010451E"/>
    <w:rsid w:val="0010556A"/>
    <w:rsid w:val="001055A9"/>
    <w:rsid w:val="00120C14"/>
    <w:rsid w:val="00120D73"/>
    <w:rsid w:val="00121D78"/>
    <w:rsid w:val="0012246B"/>
    <w:rsid w:val="00123C02"/>
    <w:rsid w:val="00132372"/>
    <w:rsid w:val="001335CA"/>
    <w:rsid w:val="001352DD"/>
    <w:rsid w:val="001450CC"/>
    <w:rsid w:val="00146007"/>
    <w:rsid w:val="00147158"/>
    <w:rsid w:val="00147765"/>
    <w:rsid w:val="00147E72"/>
    <w:rsid w:val="00147FB3"/>
    <w:rsid w:val="001507AF"/>
    <w:rsid w:val="0015745D"/>
    <w:rsid w:val="001630B0"/>
    <w:rsid w:val="001651D4"/>
    <w:rsid w:val="001722C8"/>
    <w:rsid w:val="00177A5E"/>
    <w:rsid w:val="0018026E"/>
    <w:rsid w:val="0018124E"/>
    <w:rsid w:val="001923D8"/>
    <w:rsid w:val="001945AB"/>
    <w:rsid w:val="001A03CD"/>
    <w:rsid w:val="001A6771"/>
    <w:rsid w:val="001A679C"/>
    <w:rsid w:val="001A6A11"/>
    <w:rsid w:val="001A6FF6"/>
    <w:rsid w:val="001B1A92"/>
    <w:rsid w:val="001B6634"/>
    <w:rsid w:val="001C2C7D"/>
    <w:rsid w:val="001C5DFD"/>
    <w:rsid w:val="001C5FD6"/>
    <w:rsid w:val="001C65A5"/>
    <w:rsid w:val="001D0065"/>
    <w:rsid w:val="001D203B"/>
    <w:rsid w:val="001D26E5"/>
    <w:rsid w:val="001D3C02"/>
    <w:rsid w:val="001D7654"/>
    <w:rsid w:val="001E2A5B"/>
    <w:rsid w:val="001E39D9"/>
    <w:rsid w:val="001E7BD5"/>
    <w:rsid w:val="001F1015"/>
    <w:rsid w:val="001F32DD"/>
    <w:rsid w:val="001F5E39"/>
    <w:rsid w:val="002001F8"/>
    <w:rsid w:val="0020261F"/>
    <w:rsid w:val="002026BD"/>
    <w:rsid w:val="00203ABC"/>
    <w:rsid w:val="00204B14"/>
    <w:rsid w:val="00205AC2"/>
    <w:rsid w:val="002127AF"/>
    <w:rsid w:val="00213663"/>
    <w:rsid w:val="002177D0"/>
    <w:rsid w:val="00217FFA"/>
    <w:rsid w:val="002228F9"/>
    <w:rsid w:val="00227208"/>
    <w:rsid w:val="00235DAA"/>
    <w:rsid w:val="00240780"/>
    <w:rsid w:val="00241C76"/>
    <w:rsid w:val="00241EAA"/>
    <w:rsid w:val="0024517F"/>
    <w:rsid w:val="00245469"/>
    <w:rsid w:val="0024587E"/>
    <w:rsid w:val="00245C22"/>
    <w:rsid w:val="0024611A"/>
    <w:rsid w:val="00253930"/>
    <w:rsid w:val="00255621"/>
    <w:rsid w:val="00261A32"/>
    <w:rsid w:val="00263B76"/>
    <w:rsid w:val="0026441E"/>
    <w:rsid w:val="002652F3"/>
    <w:rsid w:val="002703CC"/>
    <w:rsid w:val="00274D34"/>
    <w:rsid w:val="00281995"/>
    <w:rsid w:val="002830C7"/>
    <w:rsid w:val="00283497"/>
    <w:rsid w:val="00285210"/>
    <w:rsid w:val="00290B95"/>
    <w:rsid w:val="00290C89"/>
    <w:rsid w:val="002919C4"/>
    <w:rsid w:val="00292F76"/>
    <w:rsid w:val="002935A9"/>
    <w:rsid w:val="002A34B7"/>
    <w:rsid w:val="002A6331"/>
    <w:rsid w:val="002A65E5"/>
    <w:rsid w:val="002A7F79"/>
    <w:rsid w:val="002B173A"/>
    <w:rsid w:val="002B24DB"/>
    <w:rsid w:val="002B5779"/>
    <w:rsid w:val="002C2D5D"/>
    <w:rsid w:val="002C3AC7"/>
    <w:rsid w:val="002C40D9"/>
    <w:rsid w:val="002C5E3F"/>
    <w:rsid w:val="002D7074"/>
    <w:rsid w:val="002D73B9"/>
    <w:rsid w:val="002E7128"/>
    <w:rsid w:val="002F4770"/>
    <w:rsid w:val="002F68EF"/>
    <w:rsid w:val="00301CF6"/>
    <w:rsid w:val="00302188"/>
    <w:rsid w:val="0030491B"/>
    <w:rsid w:val="0030652E"/>
    <w:rsid w:val="00312F16"/>
    <w:rsid w:val="0031429F"/>
    <w:rsid w:val="00320C6D"/>
    <w:rsid w:val="003221B5"/>
    <w:rsid w:val="00325DF1"/>
    <w:rsid w:val="00331190"/>
    <w:rsid w:val="00332432"/>
    <w:rsid w:val="00335A01"/>
    <w:rsid w:val="00337A09"/>
    <w:rsid w:val="00340D0B"/>
    <w:rsid w:val="0034135C"/>
    <w:rsid w:val="00342062"/>
    <w:rsid w:val="0034213B"/>
    <w:rsid w:val="003446A4"/>
    <w:rsid w:val="00344A1C"/>
    <w:rsid w:val="0034547E"/>
    <w:rsid w:val="00345747"/>
    <w:rsid w:val="00346D4A"/>
    <w:rsid w:val="003500B7"/>
    <w:rsid w:val="00350B45"/>
    <w:rsid w:val="003515AB"/>
    <w:rsid w:val="003550C7"/>
    <w:rsid w:val="00364690"/>
    <w:rsid w:val="00371973"/>
    <w:rsid w:val="003728F2"/>
    <w:rsid w:val="00375300"/>
    <w:rsid w:val="00375529"/>
    <w:rsid w:val="00375E52"/>
    <w:rsid w:val="00375FA5"/>
    <w:rsid w:val="0037704F"/>
    <w:rsid w:val="00377DC8"/>
    <w:rsid w:val="00381ABC"/>
    <w:rsid w:val="003831A2"/>
    <w:rsid w:val="00385E0A"/>
    <w:rsid w:val="0038640F"/>
    <w:rsid w:val="0039248D"/>
    <w:rsid w:val="00393102"/>
    <w:rsid w:val="0039385B"/>
    <w:rsid w:val="0039590F"/>
    <w:rsid w:val="003A371F"/>
    <w:rsid w:val="003A44E2"/>
    <w:rsid w:val="003A7B97"/>
    <w:rsid w:val="003B5D8B"/>
    <w:rsid w:val="003C4358"/>
    <w:rsid w:val="003D111D"/>
    <w:rsid w:val="003D13F7"/>
    <w:rsid w:val="003D2081"/>
    <w:rsid w:val="003D30D4"/>
    <w:rsid w:val="003D5274"/>
    <w:rsid w:val="003E3E59"/>
    <w:rsid w:val="003E6B58"/>
    <w:rsid w:val="003F1F9A"/>
    <w:rsid w:val="003F379C"/>
    <w:rsid w:val="003F72B3"/>
    <w:rsid w:val="004010FA"/>
    <w:rsid w:val="00406CA7"/>
    <w:rsid w:val="00410568"/>
    <w:rsid w:val="00416AC4"/>
    <w:rsid w:val="00421550"/>
    <w:rsid w:val="00422535"/>
    <w:rsid w:val="0042646A"/>
    <w:rsid w:val="004320EB"/>
    <w:rsid w:val="00432389"/>
    <w:rsid w:val="004364E9"/>
    <w:rsid w:val="004377D1"/>
    <w:rsid w:val="004425AF"/>
    <w:rsid w:val="0044350C"/>
    <w:rsid w:val="004437C6"/>
    <w:rsid w:val="00446D4C"/>
    <w:rsid w:val="00447EE7"/>
    <w:rsid w:val="00452060"/>
    <w:rsid w:val="004560A0"/>
    <w:rsid w:val="00465B4B"/>
    <w:rsid w:val="00466529"/>
    <w:rsid w:val="00472906"/>
    <w:rsid w:val="004730C0"/>
    <w:rsid w:val="004760A8"/>
    <w:rsid w:val="00477028"/>
    <w:rsid w:val="0048397F"/>
    <w:rsid w:val="004845BF"/>
    <w:rsid w:val="004871C1"/>
    <w:rsid w:val="0049133F"/>
    <w:rsid w:val="004918C3"/>
    <w:rsid w:val="0049709A"/>
    <w:rsid w:val="00497B3D"/>
    <w:rsid w:val="004A3173"/>
    <w:rsid w:val="004A56F3"/>
    <w:rsid w:val="004A645D"/>
    <w:rsid w:val="004A7911"/>
    <w:rsid w:val="004B1C6E"/>
    <w:rsid w:val="004B1C8E"/>
    <w:rsid w:val="004B1ED0"/>
    <w:rsid w:val="004B4432"/>
    <w:rsid w:val="004B55D3"/>
    <w:rsid w:val="004B5950"/>
    <w:rsid w:val="004B73F1"/>
    <w:rsid w:val="004B7678"/>
    <w:rsid w:val="004B7C84"/>
    <w:rsid w:val="004C74EE"/>
    <w:rsid w:val="004C7853"/>
    <w:rsid w:val="004D1A3C"/>
    <w:rsid w:val="004E0E76"/>
    <w:rsid w:val="004E5BD7"/>
    <w:rsid w:val="004E5FA4"/>
    <w:rsid w:val="004E6162"/>
    <w:rsid w:val="004F3512"/>
    <w:rsid w:val="004F37B9"/>
    <w:rsid w:val="00503209"/>
    <w:rsid w:val="0050346E"/>
    <w:rsid w:val="00510D0F"/>
    <w:rsid w:val="00511AB1"/>
    <w:rsid w:val="00514C62"/>
    <w:rsid w:val="00520591"/>
    <w:rsid w:val="00521881"/>
    <w:rsid w:val="00523585"/>
    <w:rsid w:val="005236C0"/>
    <w:rsid w:val="0052799F"/>
    <w:rsid w:val="00530E8D"/>
    <w:rsid w:val="005341C9"/>
    <w:rsid w:val="00540C47"/>
    <w:rsid w:val="00541FBF"/>
    <w:rsid w:val="00544724"/>
    <w:rsid w:val="005451AC"/>
    <w:rsid w:val="005456B1"/>
    <w:rsid w:val="00546205"/>
    <w:rsid w:val="00546907"/>
    <w:rsid w:val="00550DE2"/>
    <w:rsid w:val="00553182"/>
    <w:rsid w:val="00554D4A"/>
    <w:rsid w:val="00554F0C"/>
    <w:rsid w:val="005602F7"/>
    <w:rsid w:val="00560360"/>
    <w:rsid w:val="0056065E"/>
    <w:rsid w:val="005622C0"/>
    <w:rsid w:val="00564C50"/>
    <w:rsid w:val="00565F81"/>
    <w:rsid w:val="00575C29"/>
    <w:rsid w:val="005801F6"/>
    <w:rsid w:val="00581C31"/>
    <w:rsid w:val="0058476A"/>
    <w:rsid w:val="00585EF9"/>
    <w:rsid w:val="005903E9"/>
    <w:rsid w:val="00592DF1"/>
    <w:rsid w:val="00592E7B"/>
    <w:rsid w:val="0059500C"/>
    <w:rsid w:val="0059710C"/>
    <w:rsid w:val="005A5F80"/>
    <w:rsid w:val="005A763C"/>
    <w:rsid w:val="005B05F7"/>
    <w:rsid w:val="005B164C"/>
    <w:rsid w:val="005B6754"/>
    <w:rsid w:val="005C03DC"/>
    <w:rsid w:val="005C487A"/>
    <w:rsid w:val="005D266B"/>
    <w:rsid w:val="005D44A0"/>
    <w:rsid w:val="005E028E"/>
    <w:rsid w:val="005E256C"/>
    <w:rsid w:val="005E3254"/>
    <w:rsid w:val="005E4566"/>
    <w:rsid w:val="005E6CEE"/>
    <w:rsid w:val="005E7540"/>
    <w:rsid w:val="005F0D78"/>
    <w:rsid w:val="005F378F"/>
    <w:rsid w:val="005F3E23"/>
    <w:rsid w:val="005F3F9A"/>
    <w:rsid w:val="005F4382"/>
    <w:rsid w:val="00600624"/>
    <w:rsid w:val="00601F66"/>
    <w:rsid w:val="00602E98"/>
    <w:rsid w:val="0060309A"/>
    <w:rsid w:val="0060555A"/>
    <w:rsid w:val="006074CD"/>
    <w:rsid w:val="00607579"/>
    <w:rsid w:val="00607A99"/>
    <w:rsid w:val="00607E81"/>
    <w:rsid w:val="006105AF"/>
    <w:rsid w:val="00612179"/>
    <w:rsid w:val="00612389"/>
    <w:rsid w:val="00613410"/>
    <w:rsid w:val="00617853"/>
    <w:rsid w:val="00620519"/>
    <w:rsid w:val="00621C0B"/>
    <w:rsid w:val="00621EB5"/>
    <w:rsid w:val="00622C50"/>
    <w:rsid w:val="00623028"/>
    <w:rsid w:val="00623FC1"/>
    <w:rsid w:val="006308FA"/>
    <w:rsid w:val="00631C73"/>
    <w:rsid w:val="006343CA"/>
    <w:rsid w:val="00637185"/>
    <w:rsid w:val="00640DA9"/>
    <w:rsid w:val="0064349A"/>
    <w:rsid w:val="00643CE5"/>
    <w:rsid w:val="006460B4"/>
    <w:rsid w:val="006503BD"/>
    <w:rsid w:val="00652039"/>
    <w:rsid w:val="0065321B"/>
    <w:rsid w:val="00655A24"/>
    <w:rsid w:val="006605CE"/>
    <w:rsid w:val="0066113B"/>
    <w:rsid w:val="0066221C"/>
    <w:rsid w:val="00670456"/>
    <w:rsid w:val="0067258C"/>
    <w:rsid w:val="0067640E"/>
    <w:rsid w:val="00680075"/>
    <w:rsid w:val="00683AAB"/>
    <w:rsid w:val="00684897"/>
    <w:rsid w:val="00685596"/>
    <w:rsid w:val="00686A5F"/>
    <w:rsid w:val="00687ABB"/>
    <w:rsid w:val="00687DD6"/>
    <w:rsid w:val="00690B2E"/>
    <w:rsid w:val="00692AD7"/>
    <w:rsid w:val="00695F7E"/>
    <w:rsid w:val="0069755B"/>
    <w:rsid w:val="006A0412"/>
    <w:rsid w:val="006A2BC9"/>
    <w:rsid w:val="006A48D4"/>
    <w:rsid w:val="006A5669"/>
    <w:rsid w:val="006A5C09"/>
    <w:rsid w:val="006A6A43"/>
    <w:rsid w:val="006A6A92"/>
    <w:rsid w:val="006A7883"/>
    <w:rsid w:val="006B021A"/>
    <w:rsid w:val="006B2510"/>
    <w:rsid w:val="006B2F84"/>
    <w:rsid w:val="006B3C2C"/>
    <w:rsid w:val="006B4330"/>
    <w:rsid w:val="006B4E49"/>
    <w:rsid w:val="006B6654"/>
    <w:rsid w:val="006C2D32"/>
    <w:rsid w:val="006C3930"/>
    <w:rsid w:val="006C6C09"/>
    <w:rsid w:val="006C79CA"/>
    <w:rsid w:val="006D1A7B"/>
    <w:rsid w:val="006D1E01"/>
    <w:rsid w:val="006D530E"/>
    <w:rsid w:val="006D6B3E"/>
    <w:rsid w:val="006D6C96"/>
    <w:rsid w:val="006E1D5B"/>
    <w:rsid w:val="006E3F60"/>
    <w:rsid w:val="006E6163"/>
    <w:rsid w:val="006F17F2"/>
    <w:rsid w:val="006F1C88"/>
    <w:rsid w:val="006F2ADC"/>
    <w:rsid w:val="006F2BF2"/>
    <w:rsid w:val="006F449C"/>
    <w:rsid w:val="006F72D5"/>
    <w:rsid w:val="00705168"/>
    <w:rsid w:val="00710E46"/>
    <w:rsid w:val="0071684F"/>
    <w:rsid w:val="00717675"/>
    <w:rsid w:val="00721C03"/>
    <w:rsid w:val="0072326C"/>
    <w:rsid w:val="007245BC"/>
    <w:rsid w:val="0072481E"/>
    <w:rsid w:val="00726BD9"/>
    <w:rsid w:val="00732888"/>
    <w:rsid w:val="007343A3"/>
    <w:rsid w:val="00737D82"/>
    <w:rsid w:val="00740958"/>
    <w:rsid w:val="00740AC4"/>
    <w:rsid w:val="00743C90"/>
    <w:rsid w:val="00745465"/>
    <w:rsid w:val="00745BB1"/>
    <w:rsid w:val="0076055F"/>
    <w:rsid w:val="00764DA9"/>
    <w:rsid w:val="00765C7C"/>
    <w:rsid w:val="007661DA"/>
    <w:rsid w:val="007701ED"/>
    <w:rsid w:val="007718E9"/>
    <w:rsid w:val="007778D1"/>
    <w:rsid w:val="00781493"/>
    <w:rsid w:val="007815AA"/>
    <w:rsid w:val="00783FC7"/>
    <w:rsid w:val="00784E29"/>
    <w:rsid w:val="007864B5"/>
    <w:rsid w:val="00790A45"/>
    <w:rsid w:val="00793192"/>
    <w:rsid w:val="007948A1"/>
    <w:rsid w:val="00796F99"/>
    <w:rsid w:val="00797F42"/>
    <w:rsid w:val="007A0769"/>
    <w:rsid w:val="007A2026"/>
    <w:rsid w:val="007A2099"/>
    <w:rsid w:val="007A485E"/>
    <w:rsid w:val="007B3A3C"/>
    <w:rsid w:val="007B5582"/>
    <w:rsid w:val="007B6396"/>
    <w:rsid w:val="007B63B6"/>
    <w:rsid w:val="007B71D4"/>
    <w:rsid w:val="007D40BF"/>
    <w:rsid w:val="007D6031"/>
    <w:rsid w:val="007E0AAC"/>
    <w:rsid w:val="007E169F"/>
    <w:rsid w:val="007E1A8F"/>
    <w:rsid w:val="007E2077"/>
    <w:rsid w:val="007E361B"/>
    <w:rsid w:val="007E70F6"/>
    <w:rsid w:val="007E73E9"/>
    <w:rsid w:val="007F461B"/>
    <w:rsid w:val="007F4A0D"/>
    <w:rsid w:val="007F7AF4"/>
    <w:rsid w:val="007F7B59"/>
    <w:rsid w:val="00802EC2"/>
    <w:rsid w:val="008138A4"/>
    <w:rsid w:val="00813A2F"/>
    <w:rsid w:val="0081501C"/>
    <w:rsid w:val="0082039F"/>
    <w:rsid w:val="008321B2"/>
    <w:rsid w:val="008365DC"/>
    <w:rsid w:val="0083795B"/>
    <w:rsid w:val="008409E5"/>
    <w:rsid w:val="00841500"/>
    <w:rsid w:val="00842868"/>
    <w:rsid w:val="00845E99"/>
    <w:rsid w:val="00847799"/>
    <w:rsid w:val="00852FE0"/>
    <w:rsid w:val="00854FD5"/>
    <w:rsid w:val="00855360"/>
    <w:rsid w:val="00856570"/>
    <w:rsid w:val="008574BE"/>
    <w:rsid w:val="00860B85"/>
    <w:rsid w:val="00860D57"/>
    <w:rsid w:val="0086171E"/>
    <w:rsid w:val="00862A1A"/>
    <w:rsid w:val="0086333F"/>
    <w:rsid w:val="008706D8"/>
    <w:rsid w:val="0087161F"/>
    <w:rsid w:val="00872E98"/>
    <w:rsid w:val="0087329D"/>
    <w:rsid w:val="0087365A"/>
    <w:rsid w:val="008754F5"/>
    <w:rsid w:val="00876489"/>
    <w:rsid w:val="00877093"/>
    <w:rsid w:val="00882EAA"/>
    <w:rsid w:val="0088560C"/>
    <w:rsid w:val="0088571A"/>
    <w:rsid w:val="0088695B"/>
    <w:rsid w:val="0088791C"/>
    <w:rsid w:val="00891082"/>
    <w:rsid w:val="00897DDA"/>
    <w:rsid w:val="008A1215"/>
    <w:rsid w:val="008A1C46"/>
    <w:rsid w:val="008A452F"/>
    <w:rsid w:val="008B1DC4"/>
    <w:rsid w:val="008B1EC8"/>
    <w:rsid w:val="008B2E35"/>
    <w:rsid w:val="008B3F0C"/>
    <w:rsid w:val="008C14A9"/>
    <w:rsid w:val="008C3620"/>
    <w:rsid w:val="008C5B7D"/>
    <w:rsid w:val="008D0C66"/>
    <w:rsid w:val="008D5AF0"/>
    <w:rsid w:val="008D78E1"/>
    <w:rsid w:val="008E3623"/>
    <w:rsid w:val="008E3BA9"/>
    <w:rsid w:val="008E6B88"/>
    <w:rsid w:val="008E6E14"/>
    <w:rsid w:val="008E7D45"/>
    <w:rsid w:val="008F34EE"/>
    <w:rsid w:val="008F40A2"/>
    <w:rsid w:val="0090326E"/>
    <w:rsid w:val="00904620"/>
    <w:rsid w:val="0090465D"/>
    <w:rsid w:val="009054EC"/>
    <w:rsid w:val="009074D0"/>
    <w:rsid w:val="0091029F"/>
    <w:rsid w:val="00910B0D"/>
    <w:rsid w:val="00911FBB"/>
    <w:rsid w:val="009130B5"/>
    <w:rsid w:val="0091556D"/>
    <w:rsid w:val="00915DE5"/>
    <w:rsid w:val="009160C4"/>
    <w:rsid w:val="009230FA"/>
    <w:rsid w:val="00923101"/>
    <w:rsid w:val="00923F03"/>
    <w:rsid w:val="00930225"/>
    <w:rsid w:val="00932E7B"/>
    <w:rsid w:val="00933210"/>
    <w:rsid w:val="0093644C"/>
    <w:rsid w:val="0093649D"/>
    <w:rsid w:val="0094140C"/>
    <w:rsid w:val="009418ED"/>
    <w:rsid w:val="00945F1C"/>
    <w:rsid w:val="009513E5"/>
    <w:rsid w:val="009539FC"/>
    <w:rsid w:val="0095412E"/>
    <w:rsid w:val="00955E48"/>
    <w:rsid w:val="00960AEA"/>
    <w:rsid w:val="009622BA"/>
    <w:rsid w:val="00962FFA"/>
    <w:rsid w:val="00965A67"/>
    <w:rsid w:val="0096668D"/>
    <w:rsid w:val="00971CE2"/>
    <w:rsid w:val="009727E2"/>
    <w:rsid w:val="00973145"/>
    <w:rsid w:val="009823A2"/>
    <w:rsid w:val="00983F23"/>
    <w:rsid w:val="0098717F"/>
    <w:rsid w:val="0099354D"/>
    <w:rsid w:val="009A25E4"/>
    <w:rsid w:val="009A340F"/>
    <w:rsid w:val="009A3476"/>
    <w:rsid w:val="009A49EC"/>
    <w:rsid w:val="009B19BF"/>
    <w:rsid w:val="009B2952"/>
    <w:rsid w:val="009B3A6C"/>
    <w:rsid w:val="009B5998"/>
    <w:rsid w:val="009B7495"/>
    <w:rsid w:val="009B79EE"/>
    <w:rsid w:val="009D511A"/>
    <w:rsid w:val="009E0691"/>
    <w:rsid w:val="009E1BB7"/>
    <w:rsid w:val="009E1BF5"/>
    <w:rsid w:val="009E79C5"/>
    <w:rsid w:val="009F2127"/>
    <w:rsid w:val="009F3EFF"/>
    <w:rsid w:val="009F738C"/>
    <w:rsid w:val="00A007AD"/>
    <w:rsid w:val="00A0164C"/>
    <w:rsid w:val="00A03A37"/>
    <w:rsid w:val="00A05E81"/>
    <w:rsid w:val="00A075DA"/>
    <w:rsid w:val="00A0787F"/>
    <w:rsid w:val="00A11CDE"/>
    <w:rsid w:val="00A146A3"/>
    <w:rsid w:val="00A15D6D"/>
    <w:rsid w:val="00A2053B"/>
    <w:rsid w:val="00A21366"/>
    <w:rsid w:val="00A21712"/>
    <w:rsid w:val="00A21B78"/>
    <w:rsid w:val="00A24D3C"/>
    <w:rsid w:val="00A3059D"/>
    <w:rsid w:val="00A3494A"/>
    <w:rsid w:val="00A406E9"/>
    <w:rsid w:val="00A411FA"/>
    <w:rsid w:val="00A412EB"/>
    <w:rsid w:val="00A418F9"/>
    <w:rsid w:val="00A5118E"/>
    <w:rsid w:val="00A51E4F"/>
    <w:rsid w:val="00A5487C"/>
    <w:rsid w:val="00A54C6C"/>
    <w:rsid w:val="00A56324"/>
    <w:rsid w:val="00A60CC9"/>
    <w:rsid w:val="00A63D38"/>
    <w:rsid w:val="00A6623E"/>
    <w:rsid w:val="00A6659C"/>
    <w:rsid w:val="00A66997"/>
    <w:rsid w:val="00A67C7B"/>
    <w:rsid w:val="00A7065A"/>
    <w:rsid w:val="00A74FD7"/>
    <w:rsid w:val="00A750AA"/>
    <w:rsid w:val="00A75F8C"/>
    <w:rsid w:val="00A76791"/>
    <w:rsid w:val="00A840A9"/>
    <w:rsid w:val="00A844E2"/>
    <w:rsid w:val="00A90713"/>
    <w:rsid w:val="00A95EBD"/>
    <w:rsid w:val="00A967A1"/>
    <w:rsid w:val="00A96EA2"/>
    <w:rsid w:val="00A97408"/>
    <w:rsid w:val="00A9754F"/>
    <w:rsid w:val="00AA57B2"/>
    <w:rsid w:val="00AA5E4D"/>
    <w:rsid w:val="00AA6F94"/>
    <w:rsid w:val="00AA79A4"/>
    <w:rsid w:val="00AB09C4"/>
    <w:rsid w:val="00AB41D3"/>
    <w:rsid w:val="00AB4964"/>
    <w:rsid w:val="00AB55FD"/>
    <w:rsid w:val="00AC1593"/>
    <w:rsid w:val="00AC260C"/>
    <w:rsid w:val="00AC5BAE"/>
    <w:rsid w:val="00AC5E88"/>
    <w:rsid w:val="00AC62E6"/>
    <w:rsid w:val="00AC7321"/>
    <w:rsid w:val="00AD17E2"/>
    <w:rsid w:val="00AD2472"/>
    <w:rsid w:val="00AD7667"/>
    <w:rsid w:val="00AE0454"/>
    <w:rsid w:val="00AE416A"/>
    <w:rsid w:val="00AE4A7B"/>
    <w:rsid w:val="00AE4D4C"/>
    <w:rsid w:val="00AF09DF"/>
    <w:rsid w:val="00AF69A5"/>
    <w:rsid w:val="00B031F3"/>
    <w:rsid w:val="00B05664"/>
    <w:rsid w:val="00B102EA"/>
    <w:rsid w:val="00B105CF"/>
    <w:rsid w:val="00B11052"/>
    <w:rsid w:val="00B17691"/>
    <w:rsid w:val="00B24AF0"/>
    <w:rsid w:val="00B2755D"/>
    <w:rsid w:val="00B2757A"/>
    <w:rsid w:val="00B36915"/>
    <w:rsid w:val="00B409E0"/>
    <w:rsid w:val="00B45AE0"/>
    <w:rsid w:val="00B51379"/>
    <w:rsid w:val="00B515CB"/>
    <w:rsid w:val="00B531F3"/>
    <w:rsid w:val="00B540B4"/>
    <w:rsid w:val="00B55171"/>
    <w:rsid w:val="00B6206F"/>
    <w:rsid w:val="00B64152"/>
    <w:rsid w:val="00B64AA8"/>
    <w:rsid w:val="00B67B07"/>
    <w:rsid w:val="00B67F4F"/>
    <w:rsid w:val="00B72D88"/>
    <w:rsid w:val="00B74614"/>
    <w:rsid w:val="00B76AE3"/>
    <w:rsid w:val="00B811E5"/>
    <w:rsid w:val="00B8363A"/>
    <w:rsid w:val="00B846E0"/>
    <w:rsid w:val="00B864C8"/>
    <w:rsid w:val="00B90F8A"/>
    <w:rsid w:val="00B92A0A"/>
    <w:rsid w:val="00B97707"/>
    <w:rsid w:val="00BA27A6"/>
    <w:rsid w:val="00BA356E"/>
    <w:rsid w:val="00BA5675"/>
    <w:rsid w:val="00BB10DF"/>
    <w:rsid w:val="00BB1A89"/>
    <w:rsid w:val="00BC6209"/>
    <w:rsid w:val="00BC6BCF"/>
    <w:rsid w:val="00BD34EB"/>
    <w:rsid w:val="00BD7238"/>
    <w:rsid w:val="00BD7BF5"/>
    <w:rsid w:val="00BE07C5"/>
    <w:rsid w:val="00BE5433"/>
    <w:rsid w:val="00BE5F8A"/>
    <w:rsid w:val="00BF0F17"/>
    <w:rsid w:val="00BF1CB3"/>
    <w:rsid w:val="00BF7089"/>
    <w:rsid w:val="00C1165A"/>
    <w:rsid w:val="00C11793"/>
    <w:rsid w:val="00C13364"/>
    <w:rsid w:val="00C1407E"/>
    <w:rsid w:val="00C20A9F"/>
    <w:rsid w:val="00C21A3D"/>
    <w:rsid w:val="00C23329"/>
    <w:rsid w:val="00C25EB9"/>
    <w:rsid w:val="00C330D7"/>
    <w:rsid w:val="00C33D31"/>
    <w:rsid w:val="00C37354"/>
    <w:rsid w:val="00C415A9"/>
    <w:rsid w:val="00C42141"/>
    <w:rsid w:val="00C436AB"/>
    <w:rsid w:val="00C4627A"/>
    <w:rsid w:val="00C47794"/>
    <w:rsid w:val="00C519EF"/>
    <w:rsid w:val="00C53381"/>
    <w:rsid w:val="00C53684"/>
    <w:rsid w:val="00C56E04"/>
    <w:rsid w:val="00C57AB3"/>
    <w:rsid w:val="00C62174"/>
    <w:rsid w:val="00C624DC"/>
    <w:rsid w:val="00C7023A"/>
    <w:rsid w:val="00C70D4C"/>
    <w:rsid w:val="00C75C59"/>
    <w:rsid w:val="00C768A8"/>
    <w:rsid w:val="00C81252"/>
    <w:rsid w:val="00C8249E"/>
    <w:rsid w:val="00C85D35"/>
    <w:rsid w:val="00C915F3"/>
    <w:rsid w:val="00C91889"/>
    <w:rsid w:val="00C91A39"/>
    <w:rsid w:val="00C95E2A"/>
    <w:rsid w:val="00C962A6"/>
    <w:rsid w:val="00C977BF"/>
    <w:rsid w:val="00CA23AD"/>
    <w:rsid w:val="00CA441E"/>
    <w:rsid w:val="00CA67C8"/>
    <w:rsid w:val="00CB10E5"/>
    <w:rsid w:val="00CB4E3A"/>
    <w:rsid w:val="00CC0328"/>
    <w:rsid w:val="00CC4D55"/>
    <w:rsid w:val="00CC74C7"/>
    <w:rsid w:val="00CD1562"/>
    <w:rsid w:val="00CD355E"/>
    <w:rsid w:val="00CD7BBA"/>
    <w:rsid w:val="00CF01C0"/>
    <w:rsid w:val="00CF50B6"/>
    <w:rsid w:val="00CF7DBF"/>
    <w:rsid w:val="00D02D37"/>
    <w:rsid w:val="00D06018"/>
    <w:rsid w:val="00D11248"/>
    <w:rsid w:val="00D11A4B"/>
    <w:rsid w:val="00D12D42"/>
    <w:rsid w:val="00D1332C"/>
    <w:rsid w:val="00D1431F"/>
    <w:rsid w:val="00D20E21"/>
    <w:rsid w:val="00D22E0D"/>
    <w:rsid w:val="00D323A9"/>
    <w:rsid w:val="00D34631"/>
    <w:rsid w:val="00D36CFE"/>
    <w:rsid w:val="00D37E31"/>
    <w:rsid w:val="00D4021E"/>
    <w:rsid w:val="00D42A45"/>
    <w:rsid w:val="00D430C6"/>
    <w:rsid w:val="00D43139"/>
    <w:rsid w:val="00D46949"/>
    <w:rsid w:val="00D5160D"/>
    <w:rsid w:val="00D558C7"/>
    <w:rsid w:val="00D60423"/>
    <w:rsid w:val="00D60BD6"/>
    <w:rsid w:val="00D67DC0"/>
    <w:rsid w:val="00D70E9E"/>
    <w:rsid w:val="00D72BA5"/>
    <w:rsid w:val="00D73D1A"/>
    <w:rsid w:val="00D76CE7"/>
    <w:rsid w:val="00D7772F"/>
    <w:rsid w:val="00D811C5"/>
    <w:rsid w:val="00D8180B"/>
    <w:rsid w:val="00D81DFA"/>
    <w:rsid w:val="00D829F9"/>
    <w:rsid w:val="00D87A2E"/>
    <w:rsid w:val="00D9317E"/>
    <w:rsid w:val="00DA68B3"/>
    <w:rsid w:val="00DA75A7"/>
    <w:rsid w:val="00DB2A67"/>
    <w:rsid w:val="00DB73FF"/>
    <w:rsid w:val="00DC0ABA"/>
    <w:rsid w:val="00DC199B"/>
    <w:rsid w:val="00DC200F"/>
    <w:rsid w:val="00DC2370"/>
    <w:rsid w:val="00DC7465"/>
    <w:rsid w:val="00DC76A1"/>
    <w:rsid w:val="00DD4832"/>
    <w:rsid w:val="00DD67B7"/>
    <w:rsid w:val="00DE3ABB"/>
    <w:rsid w:val="00DE474A"/>
    <w:rsid w:val="00DE7B2B"/>
    <w:rsid w:val="00DF083C"/>
    <w:rsid w:val="00DF58CB"/>
    <w:rsid w:val="00E02B06"/>
    <w:rsid w:val="00E047DA"/>
    <w:rsid w:val="00E15493"/>
    <w:rsid w:val="00E1630E"/>
    <w:rsid w:val="00E206E5"/>
    <w:rsid w:val="00E23234"/>
    <w:rsid w:val="00E2448E"/>
    <w:rsid w:val="00E246BF"/>
    <w:rsid w:val="00E248B5"/>
    <w:rsid w:val="00E265FC"/>
    <w:rsid w:val="00E305A6"/>
    <w:rsid w:val="00E309C4"/>
    <w:rsid w:val="00E34DB6"/>
    <w:rsid w:val="00E4352B"/>
    <w:rsid w:val="00E437A0"/>
    <w:rsid w:val="00E464C7"/>
    <w:rsid w:val="00E47CE1"/>
    <w:rsid w:val="00E503BE"/>
    <w:rsid w:val="00E545D9"/>
    <w:rsid w:val="00E54F7F"/>
    <w:rsid w:val="00E56BDC"/>
    <w:rsid w:val="00E703FF"/>
    <w:rsid w:val="00E724C7"/>
    <w:rsid w:val="00E74FFB"/>
    <w:rsid w:val="00E80876"/>
    <w:rsid w:val="00E8271F"/>
    <w:rsid w:val="00E82AA7"/>
    <w:rsid w:val="00E83432"/>
    <w:rsid w:val="00E83B5C"/>
    <w:rsid w:val="00E855E0"/>
    <w:rsid w:val="00E874F2"/>
    <w:rsid w:val="00E878CC"/>
    <w:rsid w:val="00E91A72"/>
    <w:rsid w:val="00E94652"/>
    <w:rsid w:val="00E953C0"/>
    <w:rsid w:val="00EA2082"/>
    <w:rsid w:val="00EA4AA5"/>
    <w:rsid w:val="00EA5A96"/>
    <w:rsid w:val="00EA5E10"/>
    <w:rsid w:val="00EA7D45"/>
    <w:rsid w:val="00EB0982"/>
    <w:rsid w:val="00EB0DA8"/>
    <w:rsid w:val="00EB447C"/>
    <w:rsid w:val="00EB4A13"/>
    <w:rsid w:val="00EB5E48"/>
    <w:rsid w:val="00EB6502"/>
    <w:rsid w:val="00EC7017"/>
    <w:rsid w:val="00EC7A2E"/>
    <w:rsid w:val="00ED009B"/>
    <w:rsid w:val="00ED4BEC"/>
    <w:rsid w:val="00ED53F3"/>
    <w:rsid w:val="00ED67E9"/>
    <w:rsid w:val="00ED6C6F"/>
    <w:rsid w:val="00EE0BF1"/>
    <w:rsid w:val="00EE1656"/>
    <w:rsid w:val="00EE536A"/>
    <w:rsid w:val="00EE6FE7"/>
    <w:rsid w:val="00EE723C"/>
    <w:rsid w:val="00EE7E30"/>
    <w:rsid w:val="00EF1515"/>
    <w:rsid w:val="00EF2172"/>
    <w:rsid w:val="00EF262B"/>
    <w:rsid w:val="00EF3521"/>
    <w:rsid w:val="00F07374"/>
    <w:rsid w:val="00F11D43"/>
    <w:rsid w:val="00F13055"/>
    <w:rsid w:val="00F13230"/>
    <w:rsid w:val="00F13AB7"/>
    <w:rsid w:val="00F1592D"/>
    <w:rsid w:val="00F17256"/>
    <w:rsid w:val="00F2050C"/>
    <w:rsid w:val="00F21199"/>
    <w:rsid w:val="00F22FAA"/>
    <w:rsid w:val="00F2424B"/>
    <w:rsid w:val="00F258F5"/>
    <w:rsid w:val="00F25BCA"/>
    <w:rsid w:val="00F27813"/>
    <w:rsid w:val="00F324AB"/>
    <w:rsid w:val="00F36945"/>
    <w:rsid w:val="00F45DCD"/>
    <w:rsid w:val="00F505EF"/>
    <w:rsid w:val="00F517B6"/>
    <w:rsid w:val="00F517E9"/>
    <w:rsid w:val="00F5256D"/>
    <w:rsid w:val="00F53064"/>
    <w:rsid w:val="00F5439B"/>
    <w:rsid w:val="00F54559"/>
    <w:rsid w:val="00F573A4"/>
    <w:rsid w:val="00F6045F"/>
    <w:rsid w:val="00F66697"/>
    <w:rsid w:val="00F67876"/>
    <w:rsid w:val="00F7204D"/>
    <w:rsid w:val="00F7219A"/>
    <w:rsid w:val="00F72417"/>
    <w:rsid w:val="00F73C98"/>
    <w:rsid w:val="00F7410A"/>
    <w:rsid w:val="00F80AC3"/>
    <w:rsid w:val="00F82D11"/>
    <w:rsid w:val="00F85967"/>
    <w:rsid w:val="00F85C10"/>
    <w:rsid w:val="00F9084E"/>
    <w:rsid w:val="00F920AB"/>
    <w:rsid w:val="00F959E7"/>
    <w:rsid w:val="00F96CEE"/>
    <w:rsid w:val="00FA0DF3"/>
    <w:rsid w:val="00FA21C6"/>
    <w:rsid w:val="00FA3262"/>
    <w:rsid w:val="00FA5F8A"/>
    <w:rsid w:val="00FA6EF9"/>
    <w:rsid w:val="00FB016A"/>
    <w:rsid w:val="00FB27BE"/>
    <w:rsid w:val="00FB6FEF"/>
    <w:rsid w:val="00FB75E3"/>
    <w:rsid w:val="00FC01A2"/>
    <w:rsid w:val="00FC11CD"/>
    <w:rsid w:val="00FC34B7"/>
    <w:rsid w:val="00FC38A3"/>
    <w:rsid w:val="00FC6805"/>
    <w:rsid w:val="00FD0D26"/>
    <w:rsid w:val="00FD4694"/>
    <w:rsid w:val="00FD779F"/>
    <w:rsid w:val="00FE44BD"/>
    <w:rsid w:val="00FE5D99"/>
    <w:rsid w:val="00FE60F7"/>
    <w:rsid w:val="00FF0477"/>
    <w:rsid w:val="00FF09A2"/>
    <w:rsid w:val="00FF1619"/>
    <w:rsid w:val="00FF16DC"/>
    <w:rsid w:val="00FF39C1"/>
    <w:rsid w:val="00FF4C5F"/>
    <w:rsid w:val="00FF554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F4F7A5D"/>
  <w15:docId w15:val="{4B1023B0-ED17-4E00-9568-380B2D14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sz w:val="52"/>
    </w:rPr>
  </w:style>
  <w:style w:type="paragraph" w:styleId="Heading2">
    <w:name w:val="heading 2"/>
    <w:basedOn w:val="Normal"/>
    <w:next w:val="Normal"/>
    <w:qFormat/>
    <w:pPr>
      <w:keepNext/>
      <w:spacing w:line="480" w:lineRule="auto"/>
      <w:jc w:val="center"/>
      <w:outlineLvl w:val="1"/>
    </w:pPr>
    <w:rPr>
      <w:b/>
      <w:bCs/>
      <w:szCs w:val="24"/>
    </w:rPr>
  </w:style>
  <w:style w:type="paragraph" w:styleId="Heading4">
    <w:name w:val="heading 4"/>
    <w:basedOn w:val="Normal"/>
    <w:next w:val="Normal"/>
    <w:link w:val="Heading4Char"/>
    <w:semiHidden/>
    <w:unhideWhenUsed/>
    <w:qFormat/>
    <w:rsid w:val="00764D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0"/>
      </w:tabs>
      <w:ind w:left="1260"/>
    </w:pPr>
  </w:style>
  <w:style w:type="paragraph" w:styleId="BodyText">
    <w:name w:val="Body Text"/>
    <w:basedOn w:val="Normal"/>
    <w:link w:val="BodyTextChar"/>
    <w:pPr>
      <w:spacing w:line="480" w:lineRule="auto"/>
    </w:pPr>
  </w:style>
  <w:style w:type="paragraph" w:styleId="BodyText2">
    <w:name w:val="Body Text 2"/>
    <w:basedOn w:val="Normal"/>
    <w:pPr>
      <w:spacing w:line="480" w:lineRule="auto"/>
      <w:ind w:firstLine="720"/>
    </w:pPr>
  </w:style>
  <w:style w:type="paragraph" w:styleId="Title">
    <w:name w:val="Title"/>
    <w:basedOn w:val="Normal"/>
    <w:link w:val="TitleChar"/>
    <w:qFormat/>
    <w:pPr>
      <w:jc w:val="center"/>
    </w:pPr>
    <w:rPr>
      <w:b/>
      <w:bCs/>
      <w:sz w:val="28"/>
    </w:rPr>
  </w:style>
  <w:style w:type="character" w:styleId="Hyperlink">
    <w:name w:val="Hyperlink"/>
    <w:rsid w:val="005602F7"/>
    <w:rPr>
      <w:color w:val="003366"/>
      <w:u w:val="single"/>
    </w:rPr>
  </w:style>
  <w:style w:type="paragraph" w:styleId="NormalWeb">
    <w:name w:val="Normal (Web)"/>
    <w:basedOn w:val="Normal"/>
    <w:uiPriority w:val="99"/>
    <w:rsid w:val="007B5582"/>
    <w:pPr>
      <w:spacing w:before="100" w:beforeAutospacing="1" w:after="100" w:afterAutospacing="1"/>
    </w:pPr>
    <w:rPr>
      <w:szCs w:val="24"/>
    </w:rPr>
  </w:style>
  <w:style w:type="character" w:styleId="Emphasis">
    <w:name w:val="Emphasis"/>
    <w:uiPriority w:val="20"/>
    <w:qFormat/>
    <w:rsid w:val="008C5B7D"/>
    <w:rPr>
      <w:i/>
      <w:iCs/>
    </w:rPr>
  </w:style>
  <w:style w:type="paragraph" w:styleId="BalloonText">
    <w:name w:val="Balloon Text"/>
    <w:basedOn w:val="Normal"/>
    <w:link w:val="BalloonTextChar"/>
    <w:rsid w:val="00F80AC3"/>
    <w:rPr>
      <w:rFonts w:ascii="Segoe UI" w:hAnsi="Segoe UI" w:cs="Segoe UI"/>
      <w:sz w:val="18"/>
      <w:szCs w:val="18"/>
    </w:rPr>
  </w:style>
  <w:style w:type="character" w:customStyle="1" w:styleId="BalloonTextChar">
    <w:name w:val="Balloon Text Char"/>
    <w:link w:val="BalloonText"/>
    <w:rsid w:val="00F80AC3"/>
    <w:rPr>
      <w:rFonts w:ascii="Segoe UI" w:hAnsi="Segoe UI" w:cs="Segoe UI"/>
      <w:sz w:val="18"/>
      <w:szCs w:val="18"/>
    </w:rPr>
  </w:style>
  <w:style w:type="character" w:customStyle="1" w:styleId="TitleChar">
    <w:name w:val="Title Char"/>
    <w:link w:val="Title"/>
    <w:rsid w:val="004B1C6E"/>
    <w:rPr>
      <w:b/>
      <w:bCs/>
      <w:sz w:val="28"/>
    </w:rPr>
  </w:style>
  <w:style w:type="paragraph" w:customStyle="1" w:styleId="Default">
    <w:name w:val="Default"/>
    <w:rsid w:val="00A3494A"/>
    <w:pPr>
      <w:autoSpaceDE w:val="0"/>
      <w:autoSpaceDN w:val="0"/>
      <w:adjustRightInd w:val="0"/>
    </w:pPr>
    <w:rPr>
      <w:color w:val="000000"/>
      <w:sz w:val="24"/>
      <w:szCs w:val="24"/>
    </w:rPr>
  </w:style>
  <w:style w:type="paragraph" w:styleId="Header">
    <w:name w:val="header"/>
    <w:basedOn w:val="Normal"/>
    <w:link w:val="HeaderChar"/>
    <w:rsid w:val="00274D34"/>
    <w:pPr>
      <w:tabs>
        <w:tab w:val="center" w:pos="4680"/>
        <w:tab w:val="right" w:pos="9360"/>
      </w:tabs>
    </w:pPr>
  </w:style>
  <w:style w:type="character" w:customStyle="1" w:styleId="HeaderChar">
    <w:name w:val="Header Char"/>
    <w:link w:val="Header"/>
    <w:rsid w:val="00274D34"/>
    <w:rPr>
      <w:sz w:val="24"/>
    </w:rPr>
  </w:style>
  <w:style w:type="paragraph" w:styleId="Footer">
    <w:name w:val="footer"/>
    <w:basedOn w:val="Normal"/>
    <w:link w:val="FooterChar"/>
    <w:rsid w:val="00274D34"/>
    <w:pPr>
      <w:tabs>
        <w:tab w:val="center" w:pos="4680"/>
        <w:tab w:val="right" w:pos="9360"/>
      </w:tabs>
    </w:pPr>
  </w:style>
  <w:style w:type="character" w:customStyle="1" w:styleId="FooterChar">
    <w:name w:val="Footer Char"/>
    <w:link w:val="Footer"/>
    <w:rsid w:val="00274D34"/>
    <w:rPr>
      <w:sz w:val="24"/>
    </w:rPr>
  </w:style>
  <w:style w:type="character" w:styleId="Strong">
    <w:name w:val="Strong"/>
    <w:qFormat/>
    <w:rsid w:val="006D1E01"/>
    <w:rPr>
      <w:b/>
      <w:bCs/>
    </w:rPr>
  </w:style>
  <w:style w:type="paragraph" w:styleId="HTMLPreformatted">
    <w:name w:val="HTML Preformatted"/>
    <w:basedOn w:val="Normal"/>
    <w:link w:val="HTMLPreformattedChar"/>
    <w:uiPriority w:val="99"/>
    <w:unhideWhenUsed/>
    <w:rsid w:val="0039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9385B"/>
    <w:rPr>
      <w:rFonts w:ascii="Courier New" w:hAnsi="Courier New" w:cs="Courier New"/>
    </w:rPr>
  </w:style>
  <w:style w:type="character" w:customStyle="1" w:styleId="Heading4Char">
    <w:name w:val="Heading 4 Char"/>
    <w:link w:val="Heading4"/>
    <w:semiHidden/>
    <w:rsid w:val="00764DA9"/>
    <w:rPr>
      <w:rFonts w:ascii="Calibri" w:eastAsia="Times New Roman" w:hAnsi="Calibri" w:cs="Times New Roman"/>
      <w:b/>
      <w:bCs/>
      <w:sz w:val="28"/>
      <w:szCs w:val="28"/>
    </w:rPr>
  </w:style>
  <w:style w:type="character" w:customStyle="1" w:styleId="display-title">
    <w:name w:val="display-title"/>
    <w:rsid w:val="00A56324"/>
  </w:style>
  <w:style w:type="character" w:customStyle="1" w:styleId="BodyTextChar">
    <w:name w:val="Body Text Char"/>
    <w:link w:val="BodyText"/>
    <w:rsid w:val="007701ED"/>
    <w:rPr>
      <w:sz w:val="24"/>
    </w:rPr>
  </w:style>
  <w:style w:type="character" w:customStyle="1" w:styleId="fsl">
    <w:name w:val="fsl"/>
    <w:rsid w:val="00A0164C"/>
  </w:style>
  <w:style w:type="character" w:customStyle="1" w:styleId="description">
    <w:name w:val="description"/>
    <w:rsid w:val="003E6B58"/>
  </w:style>
  <w:style w:type="character" w:customStyle="1" w:styleId="58cl">
    <w:name w:val="_58cl"/>
    <w:rsid w:val="00AC1593"/>
  </w:style>
  <w:style w:type="character" w:customStyle="1" w:styleId="58cm">
    <w:name w:val="_58cm"/>
    <w:rsid w:val="00AC1593"/>
  </w:style>
  <w:style w:type="character" w:styleId="FollowedHyperlink">
    <w:name w:val="FollowedHyperlink"/>
    <w:rsid w:val="00CC0328"/>
    <w:rPr>
      <w:color w:val="954F72"/>
      <w:u w:val="single"/>
    </w:rPr>
  </w:style>
  <w:style w:type="character" w:customStyle="1" w:styleId="Heading1Char">
    <w:name w:val="Heading 1 Char"/>
    <w:link w:val="Heading1"/>
    <w:rsid w:val="007E361B"/>
    <w:rPr>
      <w:sz w:val="52"/>
    </w:rPr>
  </w:style>
  <w:style w:type="paragraph" w:customStyle="1" w:styleId="bodysans">
    <w:name w:val="body.sans"/>
    <w:basedOn w:val="Normal"/>
    <w:rsid w:val="00235DAA"/>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0C7910"/>
    <w:rPr>
      <w:color w:val="605E5C"/>
      <w:shd w:val="clear" w:color="auto" w:fill="E1DFDD"/>
    </w:rPr>
  </w:style>
  <w:style w:type="character" w:styleId="CommentReference">
    <w:name w:val="annotation reference"/>
    <w:basedOn w:val="DefaultParagraphFont"/>
    <w:semiHidden/>
    <w:unhideWhenUsed/>
    <w:rsid w:val="00A418F9"/>
    <w:rPr>
      <w:sz w:val="16"/>
      <w:szCs w:val="16"/>
    </w:rPr>
  </w:style>
  <w:style w:type="paragraph" w:styleId="CommentText">
    <w:name w:val="annotation text"/>
    <w:basedOn w:val="Normal"/>
    <w:link w:val="CommentTextChar"/>
    <w:semiHidden/>
    <w:unhideWhenUsed/>
    <w:rsid w:val="00A418F9"/>
    <w:rPr>
      <w:sz w:val="20"/>
    </w:rPr>
  </w:style>
  <w:style w:type="character" w:customStyle="1" w:styleId="CommentTextChar">
    <w:name w:val="Comment Text Char"/>
    <w:basedOn w:val="DefaultParagraphFont"/>
    <w:link w:val="CommentText"/>
    <w:semiHidden/>
    <w:rsid w:val="00A418F9"/>
  </w:style>
  <w:style w:type="paragraph" w:styleId="CommentSubject">
    <w:name w:val="annotation subject"/>
    <w:basedOn w:val="CommentText"/>
    <w:next w:val="CommentText"/>
    <w:link w:val="CommentSubjectChar"/>
    <w:semiHidden/>
    <w:unhideWhenUsed/>
    <w:rsid w:val="00A418F9"/>
    <w:rPr>
      <w:b/>
      <w:bCs/>
    </w:rPr>
  </w:style>
  <w:style w:type="character" w:customStyle="1" w:styleId="CommentSubjectChar">
    <w:name w:val="Comment Subject Char"/>
    <w:basedOn w:val="CommentTextChar"/>
    <w:link w:val="CommentSubject"/>
    <w:semiHidden/>
    <w:rsid w:val="00A41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747">
      <w:bodyDiv w:val="1"/>
      <w:marLeft w:val="0"/>
      <w:marRight w:val="0"/>
      <w:marTop w:val="0"/>
      <w:marBottom w:val="0"/>
      <w:divBdr>
        <w:top w:val="none" w:sz="0" w:space="0" w:color="auto"/>
        <w:left w:val="none" w:sz="0" w:space="0" w:color="auto"/>
        <w:bottom w:val="none" w:sz="0" w:space="0" w:color="auto"/>
        <w:right w:val="none" w:sz="0" w:space="0" w:color="auto"/>
      </w:divBdr>
    </w:div>
    <w:div w:id="350960903">
      <w:bodyDiv w:val="1"/>
      <w:marLeft w:val="0"/>
      <w:marRight w:val="0"/>
      <w:marTop w:val="0"/>
      <w:marBottom w:val="0"/>
      <w:divBdr>
        <w:top w:val="none" w:sz="0" w:space="0" w:color="auto"/>
        <w:left w:val="none" w:sz="0" w:space="0" w:color="auto"/>
        <w:bottom w:val="none" w:sz="0" w:space="0" w:color="auto"/>
        <w:right w:val="none" w:sz="0" w:space="0" w:color="auto"/>
      </w:divBdr>
    </w:div>
    <w:div w:id="409086747">
      <w:bodyDiv w:val="1"/>
      <w:marLeft w:val="0"/>
      <w:marRight w:val="0"/>
      <w:marTop w:val="0"/>
      <w:marBottom w:val="0"/>
      <w:divBdr>
        <w:top w:val="none" w:sz="0" w:space="0" w:color="auto"/>
        <w:left w:val="none" w:sz="0" w:space="0" w:color="auto"/>
        <w:bottom w:val="none" w:sz="0" w:space="0" w:color="auto"/>
        <w:right w:val="none" w:sz="0" w:space="0" w:color="auto"/>
      </w:divBdr>
    </w:div>
    <w:div w:id="583731718">
      <w:bodyDiv w:val="1"/>
      <w:marLeft w:val="0"/>
      <w:marRight w:val="0"/>
      <w:marTop w:val="0"/>
      <w:marBottom w:val="0"/>
      <w:divBdr>
        <w:top w:val="none" w:sz="0" w:space="0" w:color="auto"/>
        <w:left w:val="none" w:sz="0" w:space="0" w:color="auto"/>
        <w:bottom w:val="none" w:sz="0" w:space="0" w:color="auto"/>
        <w:right w:val="none" w:sz="0" w:space="0" w:color="auto"/>
      </w:divBdr>
    </w:div>
    <w:div w:id="741684096">
      <w:bodyDiv w:val="1"/>
      <w:marLeft w:val="0"/>
      <w:marRight w:val="0"/>
      <w:marTop w:val="0"/>
      <w:marBottom w:val="0"/>
      <w:divBdr>
        <w:top w:val="none" w:sz="0" w:space="0" w:color="auto"/>
        <w:left w:val="none" w:sz="0" w:space="0" w:color="auto"/>
        <w:bottom w:val="none" w:sz="0" w:space="0" w:color="auto"/>
        <w:right w:val="none" w:sz="0" w:space="0" w:color="auto"/>
      </w:divBdr>
    </w:div>
    <w:div w:id="766076078">
      <w:bodyDiv w:val="1"/>
      <w:marLeft w:val="0"/>
      <w:marRight w:val="0"/>
      <w:marTop w:val="0"/>
      <w:marBottom w:val="0"/>
      <w:divBdr>
        <w:top w:val="none" w:sz="0" w:space="0" w:color="auto"/>
        <w:left w:val="none" w:sz="0" w:space="0" w:color="auto"/>
        <w:bottom w:val="none" w:sz="0" w:space="0" w:color="auto"/>
        <w:right w:val="none" w:sz="0" w:space="0" w:color="auto"/>
      </w:divBdr>
    </w:div>
    <w:div w:id="773015810">
      <w:bodyDiv w:val="1"/>
      <w:marLeft w:val="0"/>
      <w:marRight w:val="0"/>
      <w:marTop w:val="0"/>
      <w:marBottom w:val="0"/>
      <w:divBdr>
        <w:top w:val="none" w:sz="0" w:space="0" w:color="auto"/>
        <w:left w:val="none" w:sz="0" w:space="0" w:color="auto"/>
        <w:bottom w:val="none" w:sz="0" w:space="0" w:color="auto"/>
        <w:right w:val="none" w:sz="0" w:space="0" w:color="auto"/>
      </w:divBdr>
    </w:div>
    <w:div w:id="896547151">
      <w:bodyDiv w:val="1"/>
      <w:marLeft w:val="0"/>
      <w:marRight w:val="0"/>
      <w:marTop w:val="0"/>
      <w:marBottom w:val="0"/>
      <w:divBdr>
        <w:top w:val="none" w:sz="0" w:space="0" w:color="auto"/>
        <w:left w:val="none" w:sz="0" w:space="0" w:color="auto"/>
        <w:bottom w:val="none" w:sz="0" w:space="0" w:color="auto"/>
        <w:right w:val="none" w:sz="0" w:space="0" w:color="auto"/>
      </w:divBdr>
    </w:div>
    <w:div w:id="902713249">
      <w:bodyDiv w:val="1"/>
      <w:marLeft w:val="0"/>
      <w:marRight w:val="0"/>
      <w:marTop w:val="0"/>
      <w:marBottom w:val="0"/>
      <w:divBdr>
        <w:top w:val="none" w:sz="0" w:space="0" w:color="auto"/>
        <w:left w:val="none" w:sz="0" w:space="0" w:color="auto"/>
        <w:bottom w:val="none" w:sz="0" w:space="0" w:color="auto"/>
        <w:right w:val="none" w:sz="0" w:space="0" w:color="auto"/>
      </w:divBdr>
    </w:div>
    <w:div w:id="906300163">
      <w:bodyDiv w:val="1"/>
      <w:marLeft w:val="0"/>
      <w:marRight w:val="0"/>
      <w:marTop w:val="0"/>
      <w:marBottom w:val="0"/>
      <w:divBdr>
        <w:top w:val="none" w:sz="0" w:space="0" w:color="auto"/>
        <w:left w:val="none" w:sz="0" w:space="0" w:color="auto"/>
        <w:bottom w:val="none" w:sz="0" w:space="0" w:color="auto"/>
        <w:right w:val="none" w:sz="0" w:space="0" w:color="auto"/>
      </w:divBdr>
    </w:div>
    <w:div w:id="921061068">
      <w:bodyDiv w:val="1"/>
      <w:marLeft w:val="0"/>
      <w:marRight w:val="0"/>
      <w:marTop w:val="0"/>
      <w:marBottom w:val="0"/>
      <w:divBdr>
        <w:top w:val="none" w:sz="0" w:space="0" w:color="auto"/>
        <w:left w:val="none" w:sz="0" w:space="0" w:color="auto"/>
        <w:bottom w:val="none" w:sz="0" w:space="0" w:color="auto"/>
        <w:right w:val="none" w:sz="0" w:space="0" w:color="auto"/>
      </w:divBdr>
    </w:div>
    <w:div w:id="1114059106">
      <w:bodyDiv w:val="1"/>
      <w:marLeft w:val="0"/>
      <w:marRight w:val="0"/>
      <w:marTop w:val="0"/>
      <w:marBottom w:val="0"/>
      <w:divBdr>
        <w:top w:val="none" w:sz="0" w:space="0" w:color="auto"/>
        <w:left w:val="none" w:sz="0" w:space="0" w:color="auto"/>
        <w:bottom w:val="none" w:sz="0" w:space="0" w:color="auto"/>
        <w:right w:val="none" w:sz="0" w:space="0" w:color="auto"/>
      </w:divBdr>
    </w:div>
    <w:div w:id="1114901824">
      <w:bodyDiv w:val="1"/>
      <w:marLeft w:val="0"/>
      <w:marRight w:val="0"/>
      <w:marTop w:val="0"/>
      <w:marBottom w:val="0"/>
      <w:divBdr>
        <w:top w:val="none" w:sz="0" w:space="0" w:color="auto"/>
        <w:left w:val="none" w:sz="0" w:space="0" w:color="auto"/>
        <w:bottom w:val="none" w:sz="0" w:space="0" w:color="auto"/>
        <w:right w:val="none" w:sz="0" w:space="0" w:color="auto"/>
      </w:divBdr>
      <w:divsChild>
        <w:div w:id="1441948248">
          <w:marLeft w:val="0"/>
          <w:marRight w:val="0"/>
          <w:marTop w:val="0"/>
          <w:marBottom w:val="0"/>
          <w:divBdr>
            <w:top w:val="none" w:sz="0" w:space="0" w:color="auto"/>
            <w:left w:val="none" w:sz="0" w:space="0" w:color="auto"/>
            <w:bottom w:val="none" w:sz="0" w:space="0" w:color="auto"/>
            <w:right w:val="none" w:sz="0" w:space="0" w:color="auto"/>
          </w:divBdr>
          <w:divsChild>
            <w:div w:id="1005129901">
              <w:marLeft w:val="0"/>
              <w:marRight w:val="0"/>
              <w:marTop w:val="0"/>
              <w:marBottom w:val="0"/>
              <w:divBdr>
                <w:top w:val="none" w:sz="0" w:space="0" w:color="auto"/>
                <w:left w:val="none" w:sz="0" w:space="0" w:color="auto"/>
                <w:bottom w:val="none" w:sz="0" w:space="0" w:color="auto"/>
                <w:right w:val="none" w:sz="0" w:space="0" w:color="auto"/>
              </w:divBdr>
            </w:div>
          </w:divsChild>
        </w:div>
        <w:div w:id="1929802461">
          <w:marLeft w:val="0"/>
          <w:marRight w:val="0"/>
          <w:marTop w:val="0"/>
          <w:marBottom w:val="0"/>
          <w:divBdr>
            <w:top w:val="none" w:sz="0" w:space="0" w:color="auto"/>
            <w:left w:val="none" w:sz="0" w:space="0" w:color="auto"/>
            <w:bottom w:val="none" w:sz="0" w:space="0" w:color="auto"/>
            <w:right w:val="none" w:sz="0" w:space="0" w:color="auto"/>
          </w:divBdr>
          <w:divsChild>
            <w:div w:id="569923346">
              <w:marLeft w:val="0"/>
              <w:marRight w:val="0"/>
              <w:marTop w:val="0"/>
              <w:marBottom w:val="0"/>
              <w:divBdr>
                <w:top w:val="none" w:sz="0" w:space="0" w:color="auto"/>
                <w:left w:val="none" w:sz="0" w:space="0" w:color="auto"/>
                <w:bottom w:val="none" w:sz="0" w:space="0" w:color="auto"/>
                <w:right w:val="none" w:sz="0" w:space="0" w:color="auto"/>
              </w:divBdr>
              <w:divsChild>
                <w:div w:id="590701879">
                  <w:marLeft w:val="0"/>
                  <w:marRight w:val="0"/>
                  <w:marTop w:val="0"/>
                  <w:marBottom w:val="0"/>
                  <w:divBdr>
                    <w:top w:val="none" w:sz="0" w:space="0" w:color="auto"/>
                    <w:left w:val="none" w:sz="0" w:space="0" w:color="auto"/>
                    <w:bottom w:val="none" w:sz="0" w:space="0" w:color="auto"/>
                    <w:right w:val="none" w:sz="0" w:space="0" w:color="auto"/>
                  </w:divBdr>
                  <w:divsChild>
                    <w:div w:id="574824284">
                      <w:marLeft w:val="0"/>
                      <w:marRight w:val="0"/>
                      <w:marTop w:val="0"/>
                      <w:marBottom w:val="0"/>
                      <w:divBdr>
                        <w:top w:val="none" w:sz="0" w:space="0" w:color="auto"/>
                        <w:left w:val="none" w:sz="0" w:space="0" w:color="auto"/>
                        <w:bottom w:val="none" w:sz="0" w:space="0" w:color="auto"/>
                        <w:right w:val="none" w:sz="0" w:space="0" w:color="auto"/>
                      </w:divBdr>
                      <w:divsChild>
                        <w:div w:id="703678530">
                          <w:marLeft w:val="0"/>
                          <w:marRight w:val="0"/>
                          <w:marTop w:val="0"/>
                          <w:marBottom w:val="0"/>
                          <w:divBdr>
                            <w:top w:val="none" w:sz="0" w:space="0" w:color="auto"/>
                            <w:left w:val="none" w:sz="0" w:space="0" w:color="auto"/>
                            <w:bottom w:val="none" w:sz="0" w:space="0" w:color="auto"/>
                            <w:right w:val="none" w:sz="0" w:space="0" w:color="auto"/>
                          </w:divBdr>
                        </w:div>
                      </w:divsChild>
                    </w:div>
                    <w:div w:id="1143742447">
                      <w:marLeft w:val="0"/>
                      <w:marRight w:val="0"/>
                      <w:marTop w:val="0"/>
                      <w:marBottom w:val="0"/>
                      <w:divBdr>
                        <w:top w:val="none" w:sz="0" w:space="0" w:color="auto"/>
                        <w:left w:val="none" w:sz="0" w:space="0" w:color="auto"/>
                        <w:bottom w:val="none" w:sz="0" w:space="0" w:color="auto"/>
                        <w:right w:val="none" w:sz="0" w:space="0" w:color="auto"/>
                      </w:divBdr>
                      <w:divsChild>
                        <w:div w:id="18162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02823">
      <w:bodyDiv w:val="1"/>
      <w:marLeft w:val="0"/>
      <w:marRight w:val="0"/>
      <w:marTop w:val="0"/>
      <w:marBottom w:val="0"/>
      <w:divBdr>
        <w:top w:val="none" w:sz="0" w:space="0" w:color="auto"/>
        <w:left w:val="none" w:sz="0" w:space="0" w:color="auto"/>
        <w:bottom w:val="none" w:sz="0" w:space="0" w:color="auto"/>
        <w:right w:val="none" w:sz="0" w:space="0" w:color="auto"/>
      </w:divBdr>
    </w:div>
    <w:div w:id="1204367715">
      <w:bodyDiv w:val="1"/>
      <w:marLeft w:val="0"/>
      <w:marRight w:val="0"/>
      <w:marTop w:val="0"/>
      <w:marBottom w:val="0"/>
      <w:divBdr>
        <w:top w:val="none" w:sz="0" w:space="0" w:color="auto"/>
        <w:left w:val="none" w:sz="0" w:space="0" w:color="auto"/>
        <w:bottom w:val="none" w:sz="0" w:space="0" w:color="auto"/>
        <w:right w:val="none" w:sz="0" w:space="0" w:color="auto"/>
      </w:divBdr>
    </w:div>
    <w:div w:id="1236355762">
      <w:bodyDiv w:val="1"/>
      <w:marLeft w:val="0"/>
      <w:marRight w:val="0"/>
      <w:marTop w:val="0"/>
      <w:marBottom w:val="0"/>
      <w:divBdr>
        <w:top w:val="none" w:sz="0" w:space="0" w:color="auto"/>
        <w:left w:val="none" w:sz="0" w:space="0" w:color="auto"/>
        <w:bottom w:val="none" w:sz="0" w:space="0" w:color="auto"/>
        <w:right w:val="none" w:sz="0" w:space="0" w:color="auto"/>
      </w:divBdr>
    </w:div>
    <w:div w:id="1288514469">
      <w:bodyDiv w:val="1"/>
      <w:marLeft w:val="0"/>
      <w:marRight w:val="0"/>
      <w:marTop w:val="0"/>
      <w:marBottom w:val="0"/>
      <w:divBdr>
        <w:top w:val="none" w:sz="0" w:space="0" w:color="auto"/>
        <w:left w:val="none" w:sz="0" w:space="0" w:color="auto"/>
        <w:bottom w:val="none" w:sz="0" w:space="0" w:color="auto"/>
        <w:right w:val="none" w:sz="0" w:space="0" w:color="auto"/>
      </w:divBdr>
    </w:div>
    <w:div w:id="1313944573">
      <w:bodyDiv w:val="1"/>
      <w:marLeft w:val="0"/>
      <w:marRight w:val="0"/>
      <w:marTop w:val="0"/>
      <w:marBottom w:val="0"/>
      <w:divBdr>
        <w:top w:val="none" w:sz="0" w:space="0" w:color="auto"/>
        <w:left w:val="none" w:sz="0" w:space="0" w:color="auto"/>
        <w:bottom w:val="none" w:sz="0" w:space="0" w:color="auto"/>
        <w:right w:val="none" w:sz="0" w:space="0" w:color="auto"/>
      </w:divBdr>
    </w:div>
    <w:div w:id="1354963612">
      <w:bodyDiv w:val="1"/>
      <w:marLeft w:val="0"/>
      <w:marRight w:val="0"/>
      <w:marTop w:val="0"/>
      <w:marBottom w:val="0"/>
      <w:divBdr>
        <w:top w:val="none" w:sz="0" w:space="0" w:color="auto"/>
        <w:left w:val="none" w:sz="0" w:space="0" w:color="auto"/>
        <w:bottom w:val="none" w:sz="0" w:space="0" w:color="auto"/>
        <w:right w:val="none" w:sz="0" w:space="0" w:color="auto"/>
      </w:divBdr>
    </w:div>
    <w:div w:id="1499032938">
      <w:bodyDiv w:val="1"/>
      <w:marLeft w:val="0"/>
      <w:marRight w:val="0"/>
      <w:marTop w:val="0"/>
      <w:marBottom w:val="0"/>
      <w:divBdr>
        <w:top w:val="none" w:sz="0" w:space="0" w:color="auto"/>
        <w:left w:val="none" w:sz="0" w:space="0" w:color="auto"/>
        <w:bottom w:val="none" w:sz="0" w:space="0" w:color="auto"/>
        <w:right w:val="none" w:sz="0" w:space="0" w:color="auto"/>
      </w:divBdr>
    </w:div>
    <w:div w:id="1708412464">
      <w:bodyDiv w:val="1"/>
      <w:marLeft w:val="0"/>
      <w:marRight w:val="0"/>
      <w:marTop w:val="0"/>
      <w:marBottom w:val="0"/>
      <w:divBdr>
        <w:top w:val="none" w:sz="0" w:space="0" w:color="auto"/>
        <w:left w:val="none" w:sz="0" w:space="0" w:color="auto"/>
        <w:bottom w:val="none" w:sz="0" w:space="0" w:color="auto"/>
        <w:right w:val="none" w:sz="0" w:space="0" w:color="auto"/>
      </w:divBdr>
    </w:div>
    <w:div w:id="1763868098">
      <w:bodyDiv w:val="1"/>
      <w:marLeft w:val="0"/>
      <w:marRight w:val="0"/>
      <w:marTop w:val="0"/>
      <w:marBottom w:val="0"/>
      <w:divBdr>
        <w:top w:val="none" w:sz="0" w:space="0" w:color="auto"/>
        <w:left w:val="none" w:sz="0" w:space="0" w:color="auto"/>
        <w:bottom w:val="none" w:sz="0" w:space="0" w:color="auto"/>
        <w:right w:val="none" w:sz="0" w:space="0" w:color="auto"/>
      </w:divBdr>
    </w:div>
    <w:div w:id="1816410935">
      <w:bodyDiv w:val="1"/>
      <w:marLeft w:val="0"/>
      <w:marRight w:val="0"/>
      <w:marTop w:val="0"/>
      <w:marBottom w:val="0"/>
      <w:divBdr>
        <w:top w:val="none" w:sz="0" w:space="0" w:color="auto"/>
        <w:left w:val="none" w:sz="0" w:space="0" w:color="auto"/>
        <w:bottom w:val="none" w:sz="0" w:space="0" w:color="auto"/>
        <w:right w:val="none" w:sz="0" w:space="0" w:color="auto"/>
      </w:divBdr>
    </w:div>
    <w:div w:id="1855530164">
      <w:bodyDiv w:val="1"/>
      <w:marLeft w:val="0"/>
      <w:marRight w:val="0"/>
      <w:marTop w:val="0"/>
      <w:marBottom w:val="0"/>
      <w:divBdr>
        <w:top w:val="none" w:sz="0" w:space="0" w:color="auto"/>
        <w:left w:val="none" w:sz="0" w:space="0" w:color="auto"/>
        <w:bottom w:val="none" w:sz="0" w:space="0" w:color="auto"/>
        <w:right w:val="none" w:sz="0" w:space="0" w:color="auto"/>
      </w:divBdr>
    </w:div>
    <w:div w:id="1954944974">
      <w:bodyDiv w:val="1"/>
      <w:marLeft w:val="0"/>
      <w:marRight w:val="0"/>
      <w:marTop w:val="0"/>
      <w:marBottom w:val="0"/>
      <w:divBdr>
        <w:top w:val="none" w:sz="0" w:space="0" w:color="auto"/>
        <w:left w:val="none" w:sz="0" w:space="0" w:color="auto"/>
        <w:bottom w:val="none" w:sz="0" w:space="0" w:color="auto"/>
        <w:right w:val="none" w:sz="0" w:space="0" w:color="auto"/>
      </w:divBdr>
    </w:div>
    <w:div w:id="2014645962">
      <w:bodyDiv w:val="1"/>
      <w:marLeft w:val="0"/>
      <w:marRight w:val="0"/>
      <w:marTop w:val="0"/>
      <w:marBottom w:val="0"/>
      <w:divBdr>
        <w:top w:val="none" w:sz="0" w:space="0" w:color="auto"/>
        <w:left w:val="none" w:sz="0" w:space="0" w:color="auto"/>
        <w:bottom w:val="none" w:sz="0" w:space="0" w:color="auto"/>
        <w:right w:val="none" w:sz="0" w:space="0" w:color="auto"/>
      </w:divBdr>
    </w:div>
    <w:div w:id="2031956129">
      <w:bodyDiv w:val="1"/>
      <w:marLeft w:val="0"/>
      <w:marRight w:val="0"/>
      <w:marTop w:val="0"/>
      <w:marBottom w:val="0"/>
      <w:divBdr>
        <w:top w:val="none" w:sz="0" w:space="0" w:color="auto"/>
        <w:left w:val="none" w:sz="0" w:space="0" w:color="auto"/>
        <w:bottom w:val="none" w:sz="0" w:space="0" w:color="auto"/>
        <w:right w:val="none" w:sz="0" w:space="0" w:color="auto"/>
      </w:divBdr>
    </w:div>
    <w:div w:id="2084909875">
      <w:bodyDiv w:val="1"/>
      <w:marLeft w:val="0"/>
      <w:marRight w:val="0"/>
      <w:marTop w:val="0"/>
      <w:marBottom w:val="0"/>
      <w:divBdr>
        <w:top w:val="none" w:sz="0" w:space="0" w:color="auto"/>
        <w:left w:val="none" w:sz="0" w:space="0" w:color="auto"/>
        <w:bottom w:val="none" w:sz="0" w:space="0" w:color="auto"/>
        <w:right w:val="none" w:sz="0" w:space="0" w:color="auto"/>
      </w:divBdr>
    </w:div>
    <w:div w:id="2142991203">
      <w:bodyDiv w:val="1"/>
      <w:marLeft w:val="0"/>
      <w:marRight w:val="0"/>
      <w:marTop w:val="0"/>
      <w:marBottom w:val="0"/>
      <w:divBdr>
        <w:top w:val="none" w:sz="0" w:space="0" w:color="auto"/>
        <w:left w:val="none" w:sz="0" w:space="0" w:color="auto"/>
        <w:bottom w:val="none" w:sz="0" w:space="0" w:color="auto"/>
        <w:right w:val="none" w:sz="0" w:space="0" w:color="auto"/>
      </w:divBdr>
      <w:divsChild>
        <w:div w:id="154871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tera@oak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aniels@oak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42AC-CF0D-43C9-AA5E-0B08C6B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C0E7C13A</Template>
  <TotalTime>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Oakton Community College</Company>
  <LinksUpToDate>false</LinksUpToDate>
  <CharactersWithSpaces>2686</CharactersWithSpaces>
  <SharedDoc>false</SharedDoc>
  <HLinks>
    <vt:vector size="54" baseType="variant">
      <vt:variant>
        <vt:i4>2424891</vt:i4>
      </vt:variant>
      <vt:variant>
        <vt:i4>24</vt:i4>
      </vt:variant>
      <vt:variant>
        <vt:i4>0</vt:i4>
      </vt:variant>
      <vt:variant>
        <vt:i4>5</vt:i4>
      </vt:variant>
      <vt:variant>
        <vt:lpwstr>http://www.oakton.edu/</vt:lpwstr>
      </vt:variant>
      <vt:variant>
        <vt:lpwstr/>
      </vt:variant>
      <vt:variant>
        <vt:i4>4325498</vt:i4>
      </vt:variant>
      <vt:variant>
        <vt:i4>21</vt:i4>
      </vt:variant>
      <vt:variant>
        <vt:i4>0</vt:i4>
      </vt:variant>
      <vt:variant>
        <vt:i4>5</vt:i4>
      </vt:variant>
      <vt:variant>
        <vt:lpwstr>mailto:dgolden@oakton.edu</vt:lpwstr>
      </vt:variant>
      <vt:variant>
        <vt:lpwstr/>
      </vt:variant>
      <vt:variant>
        <vt:i4>4849768</vt:i4>
      </vt:variant>
      <vt:variant>
        <vt:i4>18</vt:i4>
      </vt:variant>
      <vt:variant>
        <vt:i4>0</vt:i4>
      </vt:variant>
      <vt:variant>
        <vt:i4>5</vt:i4>
      </vt:variant>
      <vt:variant>
        <vt:lpwstr>mailto:gsprague@oakton.edu</vt:lpwstr>
      </vt:variant>
      <vt:variant>
        <vt:lpwstr/>
      </vt:variant>
      <vt:variant>
        <vt:i4>3866626</vt:i4>
      </vt:variant>
      <vt:variant>
        <vt:i4>15</vt:i4>
      </vt:variant>
      <vt:variant>
        <vt:i4>0</vt:i4>
      </vt:variant>
      <vt:variant>
        <vt:i4>5</vt:i4>
      </vt:variant>
      <vt:variant>
        <vt:lpwstr>mailto:bsher@oakton.edu</vt:lpwstr>
      </vt:variant>
      <vt:variant>
        <vt:lpwstr/>
      </vt:variant>
      <vt:variant>
        <vt:i4>2293788</vt:i4>
      </vt:variant>
      <vt:variant>
        <vt:i4>12</vt:i4>
      </vt:variant>
      <vt:variant>
        <vt:i4>0</vt:i4>
      </vt:variant>
      <vt:variant>
        <vt:i4>5</vt:i4>
      </vt:variant>
      <vt:variant>
        <vt:lpwstr>mailto:revans@oakton.edu</vt:lpwstr>
      </vt:variant>
      <vt:variant>
        <vt:lpwstr/>
      </vt:variant>
      <vt:variant>
        <vt:i4>4259942</vt:i4>
      </vt:variant>
      <vt:variant>
        <vt:i4>9</vt:i4>
      </vt:variant>
      <vt:variant>
        <vt:i4>0</vt:i4>
      </vt:variant>
      <vt:variant>
        <vt:i4>5</vt:i4>
      </vt:variant>
      <vt:variant>
        <vt:lpwstr>mailto:clippert@oakton.edu</vt:lpwstr>
      </vt:variant>
      <vt:variant>
        <vt:lpwstr/>
      </vt:variant>
      <vt:variant>
        <vt:i4>5505123</vt:i4>
      </vt:variant>
      <vt:variant>
        <vt:i4>6</vt:i4>
      </vt:variant>
      <vt:variant>
        <vt:i4>0</vt:i4>
      </vt:variant>
      <vt:variant>
        <vt:i4>5</vt:i4>
      </vt:variant>
      <vt:variant>
        <vt:lpwstr>mailto:storbeck@oakton.edu</vt:lpwstr>
      </vt:variant>
      <vt:variant>
        <vt:lpwstr/>
      </vt:variant>
      <vt:variant>
        <vt:i4>3211287</vt:i4>
      </vt:variant>
      <vt:variant>
        <vt:i4>3</vt:i4>
      </vt:variant>
      <vt:variant>
        <vt:i4>0</vt:i4>
      </vt:variant>
      <vt:variant>
        <vt:i4>5</vt:i4>
      </vt:variant>
      <vt:variant>
        <vt:lpwstr>mailto:amuhly@oakton.edu</vt:lpwstr>
      </vt:variant>
      <vt:variant>
        <vt:lpwstr/>
      </vt:variant>
      <vt:variant>
        <vt:i4>6029411</vt:i4>
      </vt:variant>
      <vt:variant>
        <vt:i4>0</vt:i4>
      </vt:variant>
      <vt:variant>
        <vt:i4>0</vt:i4>
      </vt:variant>
      <vt:variant>
        <vt:i4>5</vt:i4>
      </vt:variant>
      <vt:variant>
        <vt:lpwstr>mailto:markolen@oakton.edu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sglanz</dc:creator>
  <cp:lastModifiedBy>Stephen Butera</cp:lastModifiedBy>
  <cp:revision>6</cp:revision>
  <cp:lastPrinted>2020-01-21T17:55:00Z</cp:lastPrinted>
  <dcterms:created xsi:type="dcterms:W3CDTF">2020-01-21T20:38:00Z</dcterms:created>
  <dcterms:modified xsi:type="dcterms:W3CDTF">2020-01-21T20:59:00Z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